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3136"/>
        <w:gridCol w:w="2110"/>
        <w:gridCol w:w="2567"/>
      </w:tblGrid>
      <w:tr w:rsidR="00AB1C99" w:rsidRPr="00A4321D" w14:paraId="47AA475C" w14:textId="77777777" w:rsidTr="00CB5BEF">
        <w:tc>
          <w:tcPr>
            <w:tcW w:w="1826" w:type="dxa"/>
            <w:vAlign w:val="center"/>
          </w:tcPr>
          <w:p w14:paraId="453F77DC" w14:textId="77777777" w:rsidR="00AB1C99" w:rsidRPr="00F71684" w:rsidRDefault="00AB1C99" w:rsidP="00F71684">
            <w:pPr>
              <w:tabs>
                <w:tab w:val="left" w:pos="2160"/>
              </w:tabs>
              <w:spacing w:before="0"/>
              <w:rPr>
                <w:b/>
              </w:rPr>
            </w:pPr>
            <w:r w:rsidRPr="00F71684">
              <w:rPr>
                <w:b/>
              </w:rPr>
              <w:t>Projeto</w:t>
            </w:r>
          </w:p>
        </w:tc>
        <w:tc>
          <w:tcPr>
            <w:tcW w:w="7813" w:type="dxa"/>
            <w:gridSpan w:val="3"/>
            <w:vAlign w:val="center"/>
          </w:tcPr>
          <w:p w14:paraId="2EE5F9BB" w14:textId="6628FDC8" w:rsidR="00AB1C99" w:rsidRPr="00F71684" w:rsidRDefault="0006062F" w:rsidP="007311D1">
            <w:pPr>
              <w:tabs>
                <w:tab w:val="left" w:pos="2160"/>
              </w:tabs>
              <w:spacing w:before="0"/>
              <w:rPr>
                <w:rFonts w:ascii="Verdana" w:hAnsi="Verdana" w:cs="Times New Roman"/>
                <w:b/>
                <w:color w:val="C0C0C0"/>
              </w:rPr>
            </w:pPr>
            <w:r w:rsidRPr="0006062F">
              <w:rPr>
                <w:rFonts w:cs="Times New Roman"/>
                <w:b/>
                <w:color w:val="C0C0C0"/>
              </w:rPr>
              <w:t>(nome do cliente)</w:t>
            </w:r>
          </w:p>
        </w:tc>
      </w:tr>
      <w:tr w:rsidR="00AB1C99" w:rsidRPr="00A4321D" w14:paraId="27917F2D" w14:textId="77777777" w:rsidTr="00CB5BEF">
        <w:tc>
          <w:tcPr>
            <w:tcW w:w="1826" w:type="dxa"/>
            <w:vAlign w:val="center"/>
          </w:tcPr>
          <w:p w14:paraId="6A8078C0" w14:textId="77777777" w:rsidR="00AB1C99" w:rsidRPr="00F71684" w:rsidRDefault="00AB1C99" w:rsidP="00F71684">
            <w:pPr>
              <w:tabs>
                <w:tab w:val="left" w:pos="2160"/>
              </w:tabs>
              <w:spacing w:before="0"/>
              <w:rPr>
                <w:b/>
              </w:rPr>
            </w:pPr>
            <w:r w:rsidRPr="00F71684">
              <w:rPr>
                <w:b/>
              </w:rPr>
              <w:t>Documento</w:t>
            </w:r>
          </w:p>
        </w:tc>
        <w:tc>
          <w:tcPr>
            <w:tcW w:w="7813" w:type="dxa"/>
            <w:gridSpan w:val="3"/>
            <w:vAlign w:val="center"/>
          </w:tcPr>
          <w:p w14:paraId="5DA53FE8" w14:textId="77777777" w:rsidR="00AB1C99" w:rsidRPr="00F71684" w:rsidRDefault="002E10A0" w:rsidP="00F71684">
            <w:pPr>
              <w:tabs>
                <w:tab w:val="left" w:pos="2160"/>
              </w:tabs>
              <w:spacing w:before="0"/>
              <w:rPr>
                <w:rFonts w:ascii="Verdana" w:hAnsi="Verdana" w:cs="Times New Roman"/>
                <w:b/>
                <w:color w:val="C0C0C0"/>
              </w:rPr>
            </w:pPr>
            <w:r w:rsidRPr="00F71684">
              <w:rPr>
                <w:rFonts w:cs="Times New Roman"/>
                <w:b/>
                <w:color w:val="C0C0C0"/>
              </w:rPr>
              <w:t>Documento para validação de processo em ambiente de qualidade</w:t>
            </w:r>
          </w:p>
        </w:tc>
      </w:tr>
      <w:tr w:rsidR="00AB1C99" w:rsidRPr="00A4321D" w14:paraId="53B1D3EF" w14:textId="77777777" w:rsidTr="00CB5BEF">
        <w:tc>
          <w:tcPr>
            <w:tcW w:w="1826" w:type="dxa"/>
            <w:vAlign w:val="center"/>
          </w:tcPr>
          <w:p w14:paraId="13C8974D" w14:textId="77777777" w:rsidR="00AB1C99" w:rsidRPr="00F71684" w:rsidRDefault="00AB1C99" w:rsidP="00F71684">
            <w:pPr>
              <w:tabs>
                <w:tab w:val="left" w:pos="2160"/>
              </w:tabs>
              <w:spacing w:before="0"/>
              <w:rPr>
                <w:b/>
              </w:rPr>
            </w:pPr>
            <w:r w:rsidRPr="00F71684">
              <w:rPr>
                <w:b/>
              </w:rPr>
              <w:t>Descrição</w:t>
            </w:r>
          </w:p>
        </w:tc>
        <w:tc>
          <w:tcPr>
            <w:tcW w:w="7813" w:type="dxa"/>
            <w:gridSpan w:val="3"/>
            <w:vAlign w:val="center"/>
          </w:tcPr>
          <w:p w14:paraId="1161100F" w14:textId="382AB875" w:rsidR="00AB1C99" w:rsidRPr="00F71684" w:rsidRDefault="0006062F" w:rsidP="00F71684">
            <w:pPr>
              <w:tabs>
                <w:tab w:val="left" w:pos="2160"/>
              </w:tabs>
              <w:spacing w:before="0"/>
              <w:rPr>
                <w:rFonts w:ascii="Verdana" w:hAnsi="Verdana" w:cs="Times New Roman"/>
                <w:b/>
                <w:color w:val="C0C0C0"/>
              </w:rPr>
            </w:pPr>
            <w:r w:rsidRPr="0006062F">
              <w:rPr>
                <w:rFonts w:cs="Times New Roman"/>
                <w:b/>
                <w:color w:val="C0C0C0"/>
              </w:rPr>
              <w:t>Breve descrição da demanda</w:t>
            </w:r>
          </w:p>
        </w:tc>
      </w:tr>
      <w:tr w:rsidR="00AB1C99" w:rsidRPr="00A4321D" w14:paraId="40D6CA2D" w14:textId="77777777" w:rsidTr="00CB5BEF">
        <w:tc>
          <w:tcPr>
            <w:tcW w:w="1826" w:type="dxa"/>
            <w:vAlign w:val="center"/>
          </w:tcPr>
          <w:p w14:paraId="681C5269" w14:textId="77777777" w:rsidR="00AB1C99" w:rsidRPr="00F71684" w:rsidRDefault="00AB1C99" w:rsidP="00F71684">
            <w:pPr>
              <w:tabs>
                <w:tab w:val="left" w:pos="2160"/>
              </w:tabs>
              <w:spacing w:before="0"/>
              <w:rPr>
                <w:b/>
              </w:rPr>
            </w:pPr>
            <w:r w:rsidRPr="00F71684">
              <w:rPr>
                <w:b/>
              </w:rPr>
              <w:t>Autor</w:t>
            </w:r>
          </w:p>
        </w:tc>
        <w:tc>
          <w:tcPr>
            <w:tcW w:w="3136" w:type="dxa"/>
            <w:vAlign w:val="center"/>
          </w:tcPr>
          <w:p w14:paraId="21927723" w14:textId="77777777" w:rsidR="00AB1C99" w:rsidRPr="00F71684" w:rsidRDefault="00AB1C99" w:rsidP="00F71684">
            <w:pPr>
              <w:tabs>
                <w:tab w:val="left" w:pos="2160"/>
              </w:tabs>
              <w:spacing w:before="0"/>
              <w:rPr>
                <w:rFonts w:ascii="Verdana" w:hAnsi="Verdana" w:cs="Times New Roman"/>
                <w:b/>
                <w:color w:val="C0C0C0"/>
              </w:rPr>
            </w:pPr>
          </w:p>
        </w:tc>
        <w:tc>
          <w:tcPr>
            <w:tcW w:w="2110" w:type="dxa"/>
            <w:vAlign w:val="center"/>
          </w:tcPr>
          <w:p w14:paraId="0AF15043" w14:textId="77777777" w:rsidR="00AB1C99" w:rsidRPr="00F71684" w:rsidRDefault="00AB1C99" w:rsidP="00F71684">
            <w:pPr>
              <w:tabs>
                <w:tab w:val="left" w:pos="2160"/>
              </w:tabs>
              <w:spacing w:before="0"/>
              <w:rPr>
                <w:b/>
              </w:rPr>
            </w:pPr>
            <w:r w:rsidRPr="00F71684">
              <w:rPr>
                <w:b/>
              </w:rPr>
              <w:t>Data</w:t>
            </w:r>
          </w:p>
        </w:tc>
        <w:tc>
          <w:tcPr>
            <w:tcW w:w="2567" w:type="dxa"/>
            <w:vAlign w:val="center"/>
          </w:tcPr>
          <w:p w14:paraId="66A0C5F2" w14:textId="77777777" w:rsidR="00AB1C99" w:rsidRPr="00F71684" w:rsidRDefault="00AB1C99" w:rsidP="007311D1">
            <w:pPr>
              <w:tabs>
                <w:tab w:val="left" w:pos="2160"/>
              </w:tabs>
              <w:spacing w:before="0"/>
              <w:rPr>
                <w:rFonts w:ascii="Verdana" w:hAnsi="Verdana" w:cs="Times New Roman"/>
                <w:b/>
                <w:color w:val="C0C0C0"/>
              </w:rPr>
            </w:pPr>
          </w:p>
        </w:tc>
      </w:tr>
      <w:tr w:rsidR="00AB1C99" w:rsidRPr="00A4321D" w14:paraId="56D32170" w14:textId="77777777" w:rsidTr="00CB5BEF">
        <w:tc>
          <w:tcPr>
            <w:tcW w:w="1826" w:type="dxa"/>
            <w:vAlign w:val="center"/>
          </w:tcPr>
          <w:p w14:paraId="0B170475" w14:textId="77777777" w:rsidR="00AB1C99" w:rsidRPr="00F71684" w:rsidRDefault="00AB1C99" w:rsidP="00F71684">
            <w:pPr>
              <w:tabs>
                <w:tab w:val="left" w:pos="2160"/>
              </w:tabs>
              <w:spacing w:before="0"/>
              <w:rPr>
                <w:b/>
              </w:rPr>
            </w:pPr>
            <w:r w:rsidRPr="00F71684">
              <w:rPr>
                <w:b/>
              </w:rPr>
              <w:t xml:space="preserve">Chamado </w:t>
            </w:r>
          </w:p>
        </w:tc>
        <w:tc>
          <w:tcPr>
            <w:tcW w:w="3136" w:type="dxa"/>
            <w:vAlign w:val="center"/>
          </w:tcPr>
          <w:p w14:paraId="0D12A365" w14:textId="77777777" w:rsidR="00997E93" w:rsidRPr="00F71684" w:rsidRDefault="00997E93" w:rsidP="00F71684">
            <w:pPr>
              <w:tabs>
                <w:tab w:val="left" w:pos="2160"/>
              </w:tabs>
              <w:spacing w:before="0"/>
              <w:rPr>
                <w:rFonts w:ascii="Verdana" w:hAnsi="Verdana" w:cs="Times New Roman"/>
                <w:b/>
                <w:color w:val="C0C0C0"/>
              </w:rPr>
            </w:pPr>
          </w:p>
        </w:tc>
        <w:tc>
          <w:tcPr>
            <w:tcW w:w="2110" w:type="dxa"/>
            <w:vAlign w:val="center"/>
          </w:tcPr>
          <w:p w14:paraId="1F131796" w14:textId="77777777" w:rsidR="00AB1C99" w:rsidRPr="00F71684" w:rsidRDefault="00AB1C99" w:rsidP="00F71684">
            <w:pPr>
              <w:tabs>
                <w:tab w:val="left" w:pos="2160"/>
              </w:tabs>
              <w:spacing w:before="0"/>
              <w:rPr>
                <w:b/>
              </w:rPr>
            </w:pPr>
            <w:r w:rsidRPr="00F71684">
              <w:rPr>
                <w:b/>
              </w:rPr>
              <w:t>Chamado Cliente</w:t>
            </w:r>
          </w:p>
        </w:tc>
        <w:tc>
          <w:tcPr>
            <w:tcW w:w="2567" w:type="dxa"/>
            <w:vAlign w:val="center"/>
          </w:tcPr>
          <w:p w14:paraId="3A7C8A51" w14:textId="77777777" w:rsidR="00AB1C99" w:rsidRPr="00F71684" w:rsidRDefault="00AB1C99" w:rsidP="00F71684">
            <w:pPr>
              <w:tabs>
                <w:tab w:val="left" w:pos="2160"/>
              </w:tabs>
              <w:spacing w:before="0"/>
              <w:rPr>
                <w:rFonts w:ascii="Verdana" w:hAnsi="Verdana" w:cs="Times New Roman"/>
                <w:b/>
                <w:color w:val="C0C0C0"/>
              </w:rPr>
            </w:pPr>
          </w:p>
        </w:tc>
      </w:tr>
      <w:tr w:rsidR="00AB1C99" w:rsidRPr="00A4321D" w14:paraId="5E203F06" w14:textId="77777777" w:rsidTr="00CB5BEF">
        <w:tc>
          <w:tcPr>
            <w:tcW w:w="1826" w:type="dxa"/>
            <w:vAlign w:val="center"/>
          </w:tcPr>
          <w:p w14:paraId="7CB6A19F" w14:textId="77777777" w:rsidR="00AB1C99" w:rsidRPr="00F71684" w:rsidRDefault="00AB1C99" w:rsidP="00F71684">
            <w:pPr>
              <w:tabs>
                <w:tab w:val="left" w:pos="2160"/>
              </w:tabs>
              <w:spacing w:before="0"/>
              <w:rPr>
                <w:b/>
              </w:rPr>
            </w:pPr>
            <w:r w:rsidRPr="00F71684">
              <w:rPr>
                <w:b/>
              </w:rPr>
              <w:t>Usuário</w:t>
            </w:r>
          </w:p>
        </w:tc>
        <w:tc>
          <w:tcPr>
            <w:tcW w:w="3136" w:type="dxa"/>
            <w:vAlign w:val="center"/>
          </w:tcPr>
          <w:p w14:paraId="05634C19" w14:textId="77777777" w:rsidR="00997E93" w:rsidRPr="00F71684" w:rsidRDefault="00997E93" w:rsidP="00F71684">
            <w:pPr>
              <w:tabs>
                <w:tab w:val="left" w:pos="2160"/>
              </w:tabs>
              <w:spacing w:before="0"/>
              <w:rPr>
                <w:rFonts w:ascii="Verdana" w:hAnsi="Verdana" w:cs="Times New Roman"/>
                <w:b/>
                <w:color w:val="C0C0C0"/>
              </w:rPr>
            </w:pPr>
          </w:p>
        </w:tc>
        <w:tc>
          <w:tcPr>
            <w:tcW w:w="2110" w:type="dxa"/>
            <w:vAlign w:val="center"/>
          </w:tcPr>
          <w:p w14:paraId="4D6B0DF5" w14:textId="77777777" w:rsidR="00AB1C99" w:rsidRPr="00F71684" w:rsidRDefault="00AB1C99" w:rsidP="00F71684">
            <w:pPr>
              <w:tabs>
                <w:tab w:val="left" w:pos="2160"/>
              </w:tabs>
              <w:spacing w:before="0"/>
              <w:rPr>
                <w:b/>
              </w:rPr>
            </w:pPr>
            <w:r w:rsidRPr="00F71684">
              <w:rPr>
                <w:b/>
              </w:rPr>
              <w:t>País</w:t>
            </w:r>
          </w:p>
        </w:tc>
        <w:tc>
          <w:tcPr>
            <w:tcW w:w="2567" w:type="dxa"/>
            <w:vAlign w:val="center"/>
          </w:tcPr>
          <w:p w14:paraId="1F0356A8" w14:textId="77777777" w:rsidR="00AB1C99" w:rsidRPr="00F71684" w:rsidRDefault="00AB1C99" w:rsidP="00F71684">
            <w:pPr>
              <w:tabs>
                <w:tab w:val="left" w:pos="2160"/>
              </w:tabs>
              <w:spacing w:before="0"/>
              <w:rPr>
                <w:rFonts w:ascii="Verdana" w:hAnsi="Verdana" w:cs="Times New Roman"/>
                <w:b/>
                <w:color w:val="C0C0C0"/>
              </w:rPr>
            </w:pPr>
            <w:r w:rsidRPr="00F71684">
              <w:rPr>
                <w:rFonts w:cs="Times New Roman"/>
                <w:b/>
                <w:color w:val="C0C0C0"/>
              </w:rPr>
              <w:t>Brasil</w:t>
            </w:r>
          </w:p>
        </w:tc>
      </w:tr>
    </w:tbl>
    <w:p w14:paraId="161EBAC6" w14:textId="77777777" w:rsidR="00257037" w:rsidRPr="006532D8" w:rsidRDefault="00257037" w:rsidP="0025237F"/>
    <w:p w14:paraId="33EFFF7E" w14:textId="77777777" w:rsidR="00675335" w:rsidRPr="00976368" w:rsidRDefault="00675335" w:rsidP="00317004">
      <w:pPr>
        <w:pStyle w:val="Ttulosemnumerao"/>
      </w:pPr>
      <w:bookmarkStart w:id="0" w:name="_Toc203469561"/>
      <w:bookmarkStart w:id="1" w:name="_Toc246937425"/>
      <w:r w:rsidRPr="00976368">
        <w:t>Sumário</w:t>
      </w:r>
    </w:p>
    <w:p w14:paraId="6E38498C" w14:textId="2E05DF31" w:rsidR="009D118E" w:rsidRDefault="001C7ADE">
      <w:pPr>
        <w:pStyle w:val="Sumrio1"/>
        <w:rPr>
          <w:rFonts w:asciiTheme="minorHAnsi" w:eastAsiaTheme="minorEastAsia" w:hAnsiTheme="minorHAnsi" w:cstheme="minorBidi"/>
          <w:b w:val="0"/>
          <w:i w:val="0"/>
          <w:noProof/>
          <w:kern w:val="2"/>
          <w14:ligatures w14:val="standardContextual"/>
        </w:rPr>
      </w:pPr>
      <w:r w:rsidRPr="00675335">
        <w:rPr>
          <w:rStyle w:val="Hyperlink"/>
          <w:b w:val="0"/>
          <w:bCs/>
          <w:i w:val="0"/>
          <w:iCs/>
          <w:caps/>
          <w:noProof/>
        </w:rPr>
        <w:fldChar w:fldCharType="begin"/>
      </w:r>
      <w:r w:rsidR="00675335" w:rsidRPr="00675335">
        <w:rPr>
          <w:rStyle w:val="Hyperlink"/>
          <w:b w:val="0"/>
          <w:bCs/>
          <w:i w:val="0"/>
          <w:iCs/>
          <w:caps/>
          <w:noProof/>
        </w:rPr>
        <w:instrText xml:space="preserve"> TOC \o "1-2" \h \z \u </w:instrText>
      </w:r>
      <w:r w:rsidRPr="00675335">
        <w:rPr>
          <w:rStyle w:val="Hyperlink"/>
          <w:b w:val="0"/>
          <w:bCs/>
          <w:i w:val="0"/>
          <w:iCs/>
          <w:caps/>
          <w:noProof/>
        </w:rPr>
        <w:fldChar w:fldCharType="separate"/>
      </w:r>
      <w:hyperlink w:anchor="_Toc162515437" w:history="1">
        <w:r w:rsidR="009D118E" w:rsidRPr="001429CC">
          <w:rPr>
            <w:rStyle w:val="Hyperlink"/>
            <w:noProof/>
          </w:rPr>
          <w:t>1.</w:t>
        </w:r>
        <w:r w:rsidR="009D118E">
          <w:rPr>
            <w:rFonts w:asciiTheme="minorHAnsi" w:eastAsiaTheme="minorEastAsia" w:hAnsiTheme="minorHAnsi" w:cstheme="minorBidi"/>
            <w:b w:val="0"/>
            <w:i w:val="0"/>
            <w:noProof/>
            <w:kern w:val="2"/>
            <w14:ligatures w14:val="standardContextual"/>
          </w:rPr>
          <w:tab/>
        </w:r>
        <w:r w:rsidR="009D118E" w:rsidRPr="001429CC">
          <w:rPr>
            <w:rStyle w:val="Hyperlink"/>
            <w:noProof/>
          </w:rPr>
          <w:t>Descrição da Abertura do Chamado</w:t>
        </w:r>
        <w:r w:rsidR="009D118E">
          <w:rPr>
            <w:noProof/>
            <w:webHidden/>
          </w:rPr>
          <w:tab/>
        </w:r>
        <w:r w:rsidR="009D118E">
          <w:rPr>
            <w:noProof/>
            <w:webHidden/>
          </w:rPr>
          <w:fldChar w:fldCharType="begin"/>
        </w:r>
        <w:r w:rsidR="009D118E">
          <w:rPr>
            <w:noProof/>
            <w:webHidden/>
          </w:rPr>
          <w:instrText xml:space="preserve"> PAGEREF _Toc162515437 \h </w:instrText>
        </w:r>
        <w:r w:rsidR="009D118E">
          <w:rPr>
            <w:noProof/>
            <w:webHidden/>
          </w:rPr>
        </w:r>
        <w:r w:rsidR="009D118E">
          <w:rPr>
            <w:noProof/>
            <w:webHidden/>
          </w:rPr>
          <w:fldChar w:fldCharType="separate"/>
        </w:r>
        <w:r w:rsidR="009D118E">
          <w:rPr>
            <w:noProof/>
            <w:webHidden/>
          </w:rPr>
          <w:t>2</w:t>
        </w:r>
        <w:r w:rsidR="009D118E">
          <w:rPr>
            <w:noProof/>
            <w:webHidden/>
          </w:rPr>
          <w:fldChar w:fldCharType="end"/>
        </w:r>
      </w:hyperlink>
    </w:p>
    <w:p w14:paraId="006A64B8" w14:textId="768B99BE" w:rsidR="009D118E" w:rsidRDefault="004F50BA">
      <w:pPr>
        <w:pStyle w:val="Sumrio1"/>
        <w:rPr>
          <w:rFonts w:asciiTheme="minorHAnsi" w:eastAsiaTheme="minorEastAsia" w:hAnsiTheme="minorHAnsi" w:cstheme="minorBidi"/>
          <w:b w:val="0"/>
          <w:i w:val="0"/>
          <w:noProof/>
          <w:kern w:val="2"/>
          <w14:ligatures w14:val="standardContextual"/>
        </w:rPr>
      </w:pPr>
      <w:hyperlink w:anchor="_Toc162515438" w:history="1">
        <w:r w:rsidR="009D118E" w:rsidRPr="001429CC">
          <w:rPr>
            <w:rStyle w:val="Hyperlink"/>
            <w:noProof/>
          </w:rPr>
          <w:t>2.</w:t>
        </w:r>
        <w:r w:rsidR="009D118E">
          <w:rPr>
            <w:rFonts w:asciiTheme="minorHAnsi" w:eastAsiaTheme="minorEastAsia" w:hAnsiTheme="minorHAnsi" w:cstheme="minorBidi"/>
            <w:b w:val="0"/>
            <w:i w:val="0"/>
            <w:noProof/>
            <w:kern w:val="2"/>
            <w14:ligatures w14:val="standardContextual"/>
          </w:rPr>
          <w:tab/>
        </w:r>
        <w:r w:rsidR="009D118E" w:rsidRPr="001429CC">
          <w:rPr>
            <w:rStyle w:val="Hyperlink"/>
            <w:noProof/>
          </w:rPr>
          <w:t>Descrição da Solução</w:t>
        </w:r>
        <w:r w:rsidR="009D118E">
          <w:rPr>
            <w:noProof/>
            <w:webHidden/>
          </w:rPr>
          <w:tab/>
        </w:r>
        <w:r w:rsidR="009D118E">
          <w:rPr>
            <w:noProof/>
            <w:webHidden/>
          </w:rPr>
          <w:fldChar w:fldCharType="begin"/>
        </w:r>
        <w:r w:rsidR="009D118E">
          <w:rPr>
            <w:noProof/>
            <w:webHidden/>
          </w:rPr>
          <w:instrText xml:space="preserve"> PAGEREF _Toc162515438 \h </w:instrText>
        </w:r>
        <w:r w:rsidR="009D118E">
          <w:rPr>
            <w:noProof/>
            <w:webHidden/>
          </w:rPr>
        </w:r>
        <w:r w:rsidR="009D118E">
          <w:rPr>
            <w:noProof/>
            <w:webHidden/>
          </w:rPr>
          <w:fldChar w:fldCharType="separate"/>
        </w:r>
        <w:r w:rsidR="009D118E">
          <w:rPr>
            <w:noProof/>
            <w:webHidden/>
          </w:rPr>
          <w:t>2</w:t>
        </w:r>
        <w:r w:rsidR="009D118E">
          <w:rPr>
            <w:noProof/>
            <w:webHidden/>
          </w:rPr>
          <w:fldChar w:fldCharType="end"/>
        </w:r>
      </w:hyperlink>
    </w:p>
    <w:p w14:paraId="0CA686D7" w14:textId="483849C6" w:rsidR="009D118E" w:rsidRDefault="004F50BA">
      <w:pPr>
        <w:pStyle w:val="Sumrio1"/>
        <w:rPr>
          <w:rFonts w:asciiTheme="minorHAnsi" w:eastAsiaTheme="minorEastAsia" w:hAnsiTheme="minorHAnsi" w:cstheme="minorBidi"/>
          <w:b w:val="0"/>
          <w:i w:val="0"/>
          <w:noProof/>
          <w:kern w:val="2"/>
          <w14:ligatures w14:val="standardContextual"/>
        </w:rPr>
      </w:pPr>
      <w:hyperlink w:anchor="_Toc162515439" w:history="1">
        <w:r w:rsidR="009D118E" w:rsidRPr="001429CC">
          <w:rPr>
            <w:rStyle w:val="Hyperlink"/>
            <w:noProof/>
          </w:rPr>
          <w:t>3.</w:t>
        </w:r>
        <w:r w:rsidR="009D118E">
          <w:rPr>
            <w:rFonts w:asciiTheme="minorHAnsi" w:eastAsiaTheme="minorEastAsia" w:hAnsiTheme="minorHAnsi" w:cstheme="minorBidi"/>
            <w:b w:val="0"/>
            <w:i w:val="0"/>
            <w:noProof/>
            <w:kern w:val="2"/>
            <w14:ligatures w14:val="standardContextual"/>
          </w:rPr>
          <w:tab/>
        </w:r>
        <w:r w:rsidR="009D118E" w:rsidRPr="001429CC">
          <w:rPr>
            <w:rStyle w:val="Hyperlink"/>
            <w:noProof/>
          </w:rPr>
          <w:t>Risco para a operação</w:t>
        </w:r>
        <w:r w:rsidR="009D118E">
          <w:rPr>
            <w:noProof/>
            <w:webHidden/>
          </w:rPr>
          <w:tab/>
        </w:r>
        <w:r w:rsidR="009D118E">
          <w:rPr>
            <w:noProof/>
            <w:webHidden/>
          </w:rPr>
          <w:fldChar w:fldCharType="begin"/>
        </w:r>
        <w:r w:rsidR="009D118E">
          <w:rPr>
            <w:noProof/>
            <w:webHidden/>
          </w:rPr>
          <w:instrText xml:space="preserve"> PAGEREF _Toc162515439 \h </w:instrText>
        </w:r>
        <w:r w:rsidR="009D118E">
          <w:rPr>
            <w:noProof/>
            <w:webHidden/>
          </w:rPr>
        </w:r>
        <w:r w:rsidR="009D118E">
          <w:rPr>
            <w:noProof/>
            <w:webHidden/>
          </w:rPr>
          <w:fldChar w:fldCharType="separate"/>
        </w:r>
        <w:r w:rsidR="009D118E">
          <w:rPr>
            <w:noProof/>
            <w:webHidden/>
          </w:rPr>
          <w:t>2</w:t>
        </w:r>
        <w:r w:rsidR="009D118E">
          <w:rPr>
            <w:noProof/>
            <w:webHidden/>
          </w:rPr>
          <w:fldChar w:fldCharType="end"/>
        </w:r>
      </w:hyperlink>
    </w:p>
    <w:p w14:paraId="6B8FAF16" w14:textId="27BB4B04" w:rsidR="009D118E" w:rsidRDefault="004F50BA">
      <w:pPr>
        <w:pStyle w:val="Sumrio1"/>
        <w:rPr>
          <w:rFonts w:asciiTheme="minorHAnsi" w:eastAsiaTheme="minorEastAsia" w:hAnsiTheme="minorHAnsi" w:cstheme="minorBidi"/>
          <w:b w:val="0"/>
          <w:i w:val="0"/>
          <w:noProof/>
          <w:kern w:val="2"/>
          <w14:ligatures w14:val="standardContextual"/>
        </w:rPr>
      </w:pPr>
      <w:hyperlink w:anchor="_Toc162515440" w:history="1">
        <w:r w:rsidR="009D118E" w:rsidRPr="001429CC">
          <w:rPr>
            <w:rStyle w:val="Hyperlink"/>
            <w:noProof/>
          </w:rPr>
          <w:t>4.</w:t>
        </w:r>
        <w:r w:rsidR="009D118E">
          <w:rPr>
            <w:rFonts w:asciiTheme="minorHAnsi" w:eastAsiaTheme="minorEastAsia" w:hAnsiTheme="minorHAnsi" w:cstheme="minorBidi"/>
            <w:b w:val="0"/>
            <w:i w:val="0"/>
            <w:noProof/>
            <w:kern w:val="2"/>
            <w14:ligatures w14:val="standardContextual"/>
          </w:rPr>
          <w:tab/>
        </w:r>
        <w:r w:rsidR="009D118E" w:rsidRPr="001429CC">
          <w:rPr>
            <w:rStyle w:val="Hyperlink"/>
            <w:noProof/>
          </w:rPr>
          <w:t>Processos Configurados na Solução do Problema</w:t>
        </w:r>
        <w:r w:rsidR="009D118E">
          <w:rPr>
            <w:noProof/>
            <w:webHidden/>
          </w:rPr>
          <w:tab/>
        </w:r>
        <w:r w:rsidR="009D118E">
          <w:rPr>
            <w:noProof/>
            <w:webHidden/>
          </w:rPr>
          <w:fldChar w:fldCharType="begin"/>
        </w:r>
        <w:r w:rsidR="009D118E">
          <w:rPr>
            <w:noProof/>
            <w:webHidden/>
          </w:rPr>
          <w:instrText xml:space="preserve"> PAGEREF _Toc162515440 \h </w:instrText>
        </w:r>
        <w:r w:rsidR="009D118E">
          <w:rPr>
            <w:noProof/>
            <w:webHidden/>
          </w:rPr>
        </w:r>
        <w:r w:rsidR="009D118E">
          <w:rPr>
            <w:noProof/>
            <w:webHidden/>
          </w:rPr>
          <w:fldChar w:fldCharType="separate"/>
        </w:r>
        <w:r w:rsidR="009D118E">
          <w:rPr>
            <w:noProof/>
            <w:webHidden/>
          </w:rPr>
          <w:t>2</w:t>
        </w:r>
        <w:r w:rsidR="009D118E">
          <w:rPr>
            <w:noProof/>
            <w:webHidden/>
          </w:rPr>
          <w:fldChar w:fldCharType="end"/>
        </w:r>
      </w:hyperlink>
    </w:p>
    <w:p w14:paraId="023CC131" w14:textId="28DB0A3D" w:rsidR="009D118E" w:rsidRDefault="004F50BA">
      <w:pPr>
        <w:pStyle w:val="Sumrio1"/>
        <w:rPr>
          <w:rFonts w:asciiTheme="minorHAnsi" w:eastAsiaTheme="minorEastAsia" w:hAnsiTheme="minorHAnsi" w:cstheme="minorBidi"/>
          <w:b w:val="0"/>
          <w:i w:val="0"/>
          <w:noProof/>
          <w:kern w:val="2"/>
          <w14:ligatures w14:val="standardContextual"/>
        </w:rPr>
      </w:pPr>
      <w:hyperlink w:anchor="_Toc162515441" w:history="1">
        <w:r w:rsidR="009D118E" w:rsidRPr="001429CC">
          <w:rPr>
            <w:rStyle w:val="Hyperlink"/>
            <w:noProof/>
          </w:rPr>
          <w:t>5.</w:t>
        </w:r>
        <w:r w:rsidR="009D118E">
          <w:rPr>
            <w:rFonts w:asciiTheme="minorHAnsi" w:eastAsiaTheme="minorEastAsia" w:hAnsiTheme="minorHAnsi" w:cstheme="minorBidi"/>
            <w:b w:val="0"/>
            <w:i w:val="0"/>
            <w:noProof/>
            <w:kern w:val="2"/>
            <w14:ligatures w14:val="standardContextual"/>
          </w:rPr>
          <w:tab/>
        </w:r>
        <w:r w:rsidR="009D118E" w:rsidRPr="001429CC">
          <w:rPr>
            <w:rStyle w:val="Hyperlink"/>
            <w:noProof/>
          </w:rPr>
          <w:t>Programas Alterados de Acordo com a Especificação Funcional Anexa</w:t>
        </w:r>
        <w:r w:rsidR="009D118E">
          <w:rPr>
            <w:noProof/>
            <w:webHidden/>
          </w:rPr>
          <w:tab/>
        </w:r>
        <w:r w:rsidR="009D118E">
          <w:rPr>
            <w:noProof/>
            <w:webHidden/>
          </w:rPr>
          <w:fldChar w:fldCharType="begin"/>
        </w:r>
        <w:r w:rsidR="009D118E">
          <w:rPr>
            <w:noProof/>
            <w:webHidden/>
          </w:rPr>
          <w:instrText xml:space="preserve"> PAGEREF _Toc162515441 \h </w:instrText>
        </w:r>
        <w:r w:rsidR="009D118E">
          <w:rPr>
            <w:noProof/>
            <w:webHidden/>
          </w:rPr>
        </w:r>
        <w:r w:rsidR="009D118E">
          <w:rPr>
            <w:noProof/>
            <w:webHidden/>
          </w:rPr>
          <w:fldChar w:fldCharType="separate"/>
        </w:r>
        <w:r w:rsidR="009D118E">
          <w:rPr>
            <w:noProof/>
            <w:webHidden/>
          </w:rPr>
          <w:t>2</w:t>
        </w:r>
        <w:r w:rsidR="009D118E">
          <w:rPr>
            <w:noProof/>
            <w:webHidden/>
          </w:rPr>
          <w:fldChar w:fldCharType="end"/>
        </w:r>
      </w:hyperlink>
    </w:p>
    <w:p w14:paraId="6FCC16BE" w14:textId="34B0B8C2" w:rsidR="009D118E" w:rsidRDefault="004F50BA">
      <w:pPr>
        <w:pStyle w:val="Sumrio1"/>
        <w:rPr>
          <w:rFonts w:asciiTheme="minorHAnsi" w:eastAsiaTheme="minorEastAsia" w:hAnsiTheme="minorHAnsi" w:cstheme="minorBidi"/>
          <w:b w:val="0"/>
          <w:i w:val="0"/>
          <w:noProof/>
          <w:kern w:val="2"/>
          <w14:ligatures w14:val="standardContextual"/>
        </w:rPr>
      </w:pPr>
      <w:hyperlink w:anchor="_Toc162515442" w:history="1">
        <w:r w:rsidR="009D118E" w:rsidRPr="001429CC">
          <w:rPr>
            <w:rStyle w:val="Hyperlink"/>
            <w:noProof/>
          </w:rPr>
          <w:t>6.</w:t>
        </w:r>
        <w:r w:rsidR="009D118E">
          <w:rPr>
            <w:rFonts w:asciiTheme="minorHAnsi" w:eastAsiaTheme="minorEastAsia" w:hAnsiTheme="minorHAnsi" w:cstheme="minorBidi"/>
            <w:b w:val="0"/>
            <w:i w:val="0"/>
            <w:noProof/>
            <w:kern w:val="2"/>
            <w14:ligatures w14:val="standardContextual"/>
          </w:rPr>
          <w:tab/>
        </w:r>
        <w:r w:rsidR="009D118E" w:rsidRPr="001429CC">
          <w:rPr>
            <w:rStyle w:val="Hyperlink"/>
            <w:noProof/>
          </w:rPr>
          <w:t>Requests</w:t>
        </w:r>
        <w:r w:rsidR="009D118E">
          <w:rPr>
            <w:noProof/>
            <w:webHidden/>
          </w:rPr>
          <w:tab/>
        </w:r>
        <w:r w:rsidR="009D118E">
          <w:rPr>
            <w:noProof/>
            <w:webHidden/>
          </w:rPr>
          <w:fldChar w:fldCharType="begin"/>
        </w:r>
        <w:r w:rsidR="009D118E">
          <w:rPr>
            <w:noProof/>
            <w:webHidden/>
          </w:rPr>
          <w:instrText xml:space="preserve"> PAGEREF _Toc162515442 \h </w:instrText>
        </w:r>
        <w:r w:rsidR="009D118E">
          <w:rPr>
            <w:noProof/>
            <w:webHidden/>
          </w:rPr>
        </w:r>
        <w:r w:rsidR="009D118E">
          <w:rPr>
            <w:noProof/>
            <w:webHidden/>
          </w:rPr>
          <w:fldChar w:fldCharType="separate"/>
        </w:r>
        <w:r w:rsidR="009D118E">
          <w:rPr>
            <w:noProof/>
            <w:webHidden/>
          </w:rPr>
          <w:t>2</w:t>
        </w:r>
        <w:r w:rsidR="009D118E">
          <w:rPr>
            <w:noProof/>
            <w:webHidden/>
          </w:rPr>
          <w:fldChar w:fldCharType="end"/>
        </w:r>
      </w:hyperlink>
    </w:p>
    <w:p w14:paraId="03915BBC" w14:textId="37DA94E0" w:rsidR="009D118E" w:rsidRDefault="004F50BA">
      <w:pPr>
        <w:pStyle w:val="Sumrio1"/>
        <w:rPr>
          <w:rFonts w:asciiTheme="minorHAnsi" w:eastAsiaTheme="minorEastAsia" w:hAnsiTheme="minorHAnsi" w:cstheme="minorBidi"/>
          <w:b w:val="0"/>
          <w:i w:val="0"/>
          <w:noProof/>
          <w:kern w:val="2"/>
          <w14:ligatures w14:val="standardContextual"/>
        </w:rPr>
      </w:pPr>
      <w:hyperlink w:anchor="_Toc162515443" w:history="1">
        <w:r w:rsidR="009D118E" w:rsidRPr="001429CC">
          <w:rPr>
            <w:rStyle w:val="Hyperlink"/>
            <w:noProof/>
          </w:rPr>
          <w:t>7.</w:t>
        </w:r>
        <w:r w:rsidR="009D118E">
          <w:rPr>
            <w:rFonts w:asciiTheme="minorHAnsi" w:eastAsiaTheme="minorEastAsia" w:hAnsiTheme="minorHAnsi" w:cstheme="minorBidi"/>
            <w:b w:val="0"/>
            <w:i w:val="0"/>
            <w:noProof/>
            <w:kern w:val="2"/>
            <w14:ligatures w14:val="standardContextual"/>
          </w:rPr>
          <w:tab/>
        </w:r>
        <w:r w:rsidR="009D118E" w:rsidRPr="001429CC">
          <w:rPr>
            <w:rStyle w:val="Hyperlink"/>
            <w:noProof/>
          </w:rPr>
          <w:t>Resultado dos Testes</w:t>
        </w:r>
        <w:r w:rsidR="009D118E">
          <w:rPr>
            <w:noProof/>
            <w:webHidden/>
          </w:rPr>
          <w:tab/>
        </w:r>
        <w:r w:rsidR="009D118E">
          <w:rPr>
            <w:noProof/>
            <w:webHidden/>
          </w:rPr>
          <w:fldChar w:fldCharType="begin"/>
        </w:r>
        <w:r w:rsidR="009D118E">
          <w:rPr>
            <w:noProof/>
            <w:webHidden/>
          </w:rPr>
          <w:instrText xml:space="preserve"> PAGEREF _Toc162515443 \h </w:instrText>
        </w:r>
        <w:r w:rsidR="009D118E">
          <w:rPr>
            <w:noProof/>
            <w:webHidden/>
          </w:rPr>
        </w:r>
        <w:r w:rsidR="009D118E">
          <w:rPr>
            <w:noProof/>
            <w:webHidden/>
          </w:rPr>
          <w:fldChar w:fldCharType="separate"/>
        </w:r>
        <w:r w:rsidR="009D118E">
          <w:rPr>
            <w:noProof/>
            <w:webHidden/>
          </w:rPr>
          <w:t>2</w:t>
        </w:r>
        <w:r w:rsidR="009D118E">
          <w:rPr>
            <w:noProof/>
            <w:webHidden/>
          </w:rPr>
          <w:fldChar w:fldCharType="end"/>
        </w:r>
      </w:hyperlink>
    </w:p>
    <w:p w14:paraId="7A78E448" w14:textId="7614B8E9" w:rsidR="009D118E" w:rsidRDefault="004F50BA">
      <w:pPr>
        <w:pStyle w:val="Sumrio1"/>
        <w:rPr>
          <w:rFonts w:asciiTheme="minorHAnsi" w:eastAsiaTheme="minorEastAsia" w:hAnsiTheme="minorHAnsi" w:cstheme="minorBidi"/>
          <w:b w:val="0"/>
          <w:i w:val="0"/>
          <w:noProof/>
          <w:kern w:val="2"/>
          <w14:ligatures w14:val="standardContextual"/>
        </w:rPr>
      </w:pPr>
      <w:hyperlink w:anchor="_Toc162515444" w:history="1">
        <w:r w:rsidR="009D118E" w:rsidRPr="001429CC">
          <w:rPr>
            <w:rStyle w:val="Hyperlink"/>
            <w:noProof/>
          </w:rPr>
          <w:t>8.</w:t>
        </w:r>
        <w:r w:rsidR="009D118E">
          <w:rPr>
            <w:rFonts w:asciiTheme="minorHAnsi" w:eastAsiaTheme="minorEastAsia" w:hAnsiTheme="minorHAnsi" w:cstheme="minorBidi"/>
            <w:b w:val="0"/>
            <w:i w:val="0"/>
            <w:noProof/>
            <w:kern w:val="2"/>
            <w14:ligatures w14:val="standardContextual"/>
          </w:rPr>
          <w:tab/>
        </w:r>
        <w:r w:rsidR="009D118E" w:rsidRPr="001429CC">
          <w:rPr>
            <w:rStyle w:val="Hyperlink"/>
            <w:noProof/>
          </w:rPr>
          <w:t>Procedimentos para a implantação</w:t>
        </w:r>
        <w:r w:rsidR="009D118E">
          <w:rPr>
            <w:noProof/>
            <w:webHidden/>
          </w:rPr>
          <w:tab/>
        </w:r>
        <w:r w:rsidR="009D118E">
          <w:rPr>
            <w:noProof/>
            <w:webHidden/>
          </w:rPr>
          <w:fldChar w:fldCharType="begin"/>
        </w:r>
        <w:r w:rsidR="009D118E">
          <w:rPr>
            <w:noProof/>
            <w:webHidden/>
          </w:rPr>
          <w:instrText xml:space="preserve"> PAGEREF _Toc162515444 \h </w:instrText>
        </w:r>
        <w:r w:rsidR="009D118E">
          <w:rPr>
            <w:noProof/>
            <w:webHidden/>
          </w:rPr>
        </w:r>
        <w:r w:rsidR="009D118E">
          <w:rPr>
            <w:noProof/>
            <w:webHidden/>
          </w:rPr>
          <w:fldChar w:fldCharType="separate"/>
        </w:r>
        <w:r w:rsidR="009D118E">
          <w:rPr>
            <w:noProof/>
            <w:webHidden/>
          </w:rPr>
          <w:t>2</w:t>
        </w:r>
        <w:r w:rsidR="009D118E">
          <w:rPr>
            <w:noProof/>
            <w:webHidden/>
          </w:rPr>
          <w:fldChar w:fldCharType="end"/>
        </w:r>
      </w:hyperlink>
    </w:p>
    <w:p w14:paraId="0ADA85B6" w14:textId="7CB3C35E" w:rsidR="009D118E" w:rsidRDefault="004F50BA">
      <w:pPr>
        <w:pStyle w:val="Sumrio1"/>
        <w:rPr>
          <w:rFonts w:asciiTheme="minorHAnsi" w:eastAsiaTheme="minorEastAsia" w:hAnsiTheme="minorHAnsi" w:cstheme="minorBidi"/>
          <w:b w:val="0"/>
          <w:i w:val="0"/>
          <w:noProof/>
          <w:kern w:val="2"/>
          <w14:ligatures w14:val="standardContextual"/>
        </w:rPr>
      </w:pPr>
      <w:hyperlink w:anchor="_Toc162515445" w:history="1">
        <w:r w:rsidR="009D118E" w:rsidRPr="001429CC">
          <w:rPr>
            <w:rStyle w:val="Hyperlink"/>
            <w:noProof/>
          </w:rPr>
          <w:t>9.</w:t>
        </w:r>
        <w:r w:rsidR="009D118E">
          <w:rPr>
            <w:rFonts w:asciiTheme="minorHAnsi" w:eastAsiaTheme="minorEastAsia" w:hAnsiTheme="minorHAnsi" w:cstheme="minorBidi"/>
            <w:b w:val="0"/>
            <w:i w:val="0"/>
            <w:noProof/>
            <w:kern w:val="2"/>
            <w14:ligatures w14:val="standardContextual"/>
          </w:rPr>
          <w:tab/>
        </w:r>
        <w:r w:rsidR="009D118E" w:rsidRPr="001429CC">
          <w:rPr>
            <w:rStyle w:val="Hyperlink"/>
            <w:noProof/>
          </w:rPr>
          <w:t>Responsável pela Validação</w:t>
        </w:r>
        <w:r w:rsidR="009D118E">
          <w:rPr>
            <w:noProof/>
            <w:webHidden/>
          </w:rPr>
          <w:tab/>
        </w:r>
        <w:r w:rsidR="009D118E">
          <w:rPr>
            <w:noProof/>
            <w:webHidden/>
          </w:rPr>
          <w:fldChar w:fldCharType="begin"/>
        </w:r>
        <w:r w:rsidR="009D118E">
          <w:rPr>
            <w:noProof/>
            <w:webHidden/>
          </w:rPr>
          <w:instrText xml:space="preserve"> PAGEREF _Toc162515445 \h </w:instrText>
        </w:r>
        <w:r w:rsidR="009D118E">
          <w:rPr>
            <w:noProof/>
            <w:webHidden/>
          </w:rPr>
        </w:r>
        <w:r w:rsidR="009D118E">
          <w:rPr>
            <w:noProof/>
            <w:webHidden/>
          </w:rPr>
          <w:fldChar w:fldCharType="separate"/>
        </w:r>
        <w:r w:rsidR="009D118E">
          <w:rPr>
            <w:noProof/>
            <w:webHidden/>
          </w:rPr>
          <w:t>2</w:t>
        </w:r>
        <w:r w:rsidR="009D118E">
          <w:rPr>
            <w:noProof/>
            <w:webHidden/>
          </w:rPr>
          <w:fldChar w:fldCharType="end"/>
        </w:r>
      </w:hyperlink>
    </w:p>
    <w:p w14:paraId="23A1107C" w14:textId="7C484BCA" w:rsidR="0025237F" w:rsidRPr="00976368" w:rsidRDefault="001C7ADE" w:rsidP="00CB5BEF">
      <w:pPr>
        <w:pStyle w:val="Sumrio1"/>
        <w:rPr>
          <w:noProof/>
        </w:rPr>
      </w:pPr>
      <w:r w:rsidRPr="00675335">
        <w:rPr>
          <w:rStyle w:val="Hyperlink"/>
          <w:b w:val="0"/>
          <w:bCs/>
          <w:i w:val="0"/>
          <w:iCs/>
          <w:caps/>
          <w:noProof/>
        </w:rPr>
        <w:fldChar w:fldCharType="end"/>
      </w:r>
    </w:p>
    <w:tbl>
      <w:tblPr>
        <w:tblW w:w="963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33"/>
        <w:gridCol w:w="7306"/>
      </w:tblGrid>
      <w:tr w:rsidR="0025237F" w:rsidRPr="0025237F" w14:paraId="63A863CC" w14:textId="77777777" w:rsidTr="00CB5BEF">
        <w:tc>
          <w:tcPr>
            <w:tcW w:w="2333" w:type="dxa"/>
          </w:tcPr>
          <w:p w14:paraId="750218D2" w14:textId="77777777" w:rsidR="0025237F" w:rsidRPr="0025237F" w:rsidRDefault="0025237F" w:rsidP="0025237F">
            <w:pPr>
              <w:rPr>
                <w:noProof/>
                <w:lang w:eastAsia="ar-SA"/>
              </w:rPr>
            </w:pPr>
            <w:r w:rsidRPr="0025237F">
              <w:rPr>
                <w:noProof/>
                <w:lang w:eastAsia="ar-SA"/>
              </w:rPr>
              <w:t>Controle de Template</w:t>
            </w:r>
          </w:p>
        </w:tc>
        <w:tc>
          <w:tcPr>
            <w:tcW w:w="7306" w:type="dxa"/>
          </w:tcPr>
          <w:p w14:paraId="6C7F1DD5" w14:textId="30330246" w:rsidR="0025237F" w:rsidRPr="0025237F" w:rsidRDefault="0025237F" w:rsidP="001240F2">
            <w:pPr>
              <w:rPr>
                <w:noProof/>
                <w:lang w:eastAsia="ar-SA"/>
              </w:rPr>
            </w:pPr>
            <w:r w:rsidRPr="0025237F">
              <w:rPr>
                <w:noProof/>
                <w:lang w:eastAsia="ar-SA"/>
              </w:rPr>
              <w:t>Modelo</w:t>
            </w:r>
            <w:r w:rsidR="003943E3">
              <w:rPr>
                <w:noProof/>
                <w:lang w:eastAsia="ar-SA"/>
              </w:rPr>
              <w:t>_QAF_V</w:t>
            </w:r>
            <w:r w:rsidR="00307536">
              <w:rPr>
                <w:noProof/>
                <w:lang w:eastAsia="ar-SA"/>
              </w:rPr>
              <w:t>5</w:t>
            </w:r>
            <w:r w:rsidRPr="0025237F">
              <w:rPr>
                <w:noProof/>
                <w:lang w:eastAsia="ar-SA"/>
              </w:rPr>
              <w:t>.doc</w:t>
            </w:r>
            <w:r w:rsidR="003943E3">
              <w:rPr>
                <w:noProof/>
                <w:lang w:eastAsia="ar-SA"/>
              </w:rPr>
              <w:t>x</w:t>
            </w:r>
          </w:p>
        </w:tc>
      </w:tr>
      <w:tr w:rsidR="0025237F" w:rsidRPr="0025237F" w14:paraId="01DB26FC" w14:textId="77777777" w:rsidTr="00CB5BEF">
        <w:tc>
          <w:tcPr>
            <w:tcW w:w="2333" w:type="dxa"/>
          </w:tcPr>
          <w:p w14:paraId="4E0966D8" w14:textId="77777777" w:rsidR="0025237F" w:rsidRPr="0025237F" w:rsidRDefault="0025237F" w:rsidP="0025237F">
            <w:pPr>
              <w:rPr>
                <w:noProof/>
                <w:lang w:eastAsia="ar-SA"/>
              </w:rPr>
            </w:pPr>
            <w:r w:rsidRPr="0025237F">
              <w:rPr>
                <w:noProof/>
                <w:lang w:eastAsia="ar-SA"/>
              </w:rPr>
              <w:t>Caminho:</w:t>
            </w:r>
          </w:p>
        </w:tc>
        <w:tc>
          <w:tcPr>
            <w:tcW w:w="7306" w:type="dxa"/>
          </w:tcPr>
          <w:p w14:paraId="59BB4F39" w14:textId="0E63685C" w:rsidR="0025237F" w:rsidRPr="0025237F" w:rsidRDefault="006B1011" w:rsidP="0025237F">
            <w:pPr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Portal Verus &gt; Metodologia AMS</w:t>
            </w:r>
          </w:p>
        </w:tc>
      </w:tr>
      <w:tr w:rsidR="0025237F" w:rsidRPr="0025237F" w14:paraId="29A6B21C" w14:textId="77777777" w:rsidTr="00CB5BEF">
        <w:tc>
          <w:tcPr>
            <w:tcW w:w="2333" w:type="dxa"/>
          </w:tcPr>
          <w:p w14:paraId="4F734CE4" w14:textId="77777777" w:rsidR="0025237F" w:rsidRPr="0025237F" w:rsidRDefault="0025237F" w:rsidP="0025237F">
            <w:pPr>
              <w:rPr>
                <w:noProof/>
                <w:lang w:eastAsia="ar-SA"/>
              </w:rPr>
            </w:pPr>
            <w:r w:rsidRPr="0025237F">
              <w:rPr>
                <w:noProof/>
                <w:lang w:eastAsia="ar-SA"/>
              </w:rPr>
              <w:t>Autor:</w:t>
            </w:r>
          </w:p>
        </w:tc>
        <w:tc>
          <w:tcPr>
            <w:tcW w:w="7306" w:type="dxa"/>
          </w:tcPr>
          <w:p w14:paraId="15599B47" w14:textId="08879F91" w:rsidR="0025237F" w:rsidRPr="0025237F" w:rsidRDefault="00307536" w:rsidP="0025237F">
            <w:pPr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Julio Camargo</w:t>
            </w:r>
          </w:p>
        </w:tc>
      </w:tr>
      <w:tr w:rsidR="0025237F" w:rsidRPr="0025237F" w14:paraId="284CE310" w14:textId="77777777" w:rsidTr="00CB5BEF">
        <w:tc>
          <w:tcPr>
            <w:tcW w:w="2333" w:type="dxa"/>
          </w:tcPr>
          <w:p w14:paraId="7B0BA24D" w14:textId="77777777" w:rsidR="0025237F" w:rsidRPr="0025237F" w:rsidRDefault="0025237F" w:rsidP="0025237F">
            <w:pPr>
              <w:rPr>
                <w:noProof/>
                <w:lang w:eastAsia="ar-SA"/>
              </w:rPr>
            </w:pPr>
            <w:r w:rsidRPr="0025237F">
              <w:rPr>
                <w:noProof/>
                <w:lang w:eastAsia="ar-SA"/>
              </w:rPr>
              <w:t>Data:</w:t>
            </w:r>
          </w:p>
        </w:tc>
        <w:tc>
          <w:tcPr>
            <w:tcW w:w="7306" w:type="dxa"/>
          </w:tcPr>
          <w:p w14:paraId="085E64C7" w14:textId="7B178E66" w:rsidR="0025237F" w:rsidRPr="0025237F" w:rsidRDefault="00307536" w:rsidP="0025237F">
            <w:pPr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01</w:t>
            </w:r>
            <w:r w:rsidR="00875EE0">
              <w:rPr>
                <w:noProof/>
                <w:lang w:eastAsia="ar-SA"/>
              </w:rPr>
              <w:t>/0</w:t>
            </w:r>
            <w:r>
              <w:rPr>
                <w:noProof/>
                <w:lang w:eastAsia="ar-SA"/>
              </w:rPr>
              <w:t>4</w:t>
            </w:r>
            <w:r w:rsidR="00875EE0">
              <w:rPr>
                <w:noProof/>
                <w:lang w:eastAsia="ar-SA"/>
              </w:rPr>
              <w:t>/2024</w:t>
            </w:r>
          </w:p>
        </w:tc>
      </w:tr>
    </w:tbl>
    <w:p w14:paraId="3BB8AD49" w14:textId="77777777" w:rsidR="0025237F" w:rsidRPr="00976368" w:rsidRDefault="0025237F" w:rsidP="0025237F">
      <w:pPr>
        <w:rPr>
          <w:noProof/>
        </w:rPr>
      </w:pPr>
    </w:p>
    <w:p w14:paraId="36DCA4DC" w14:textId="77777777" w:rsidR="0025237F" w:rsidRPr="00976368" w:rsidRDefault="0025237F" w:rsidP="0025237F">
      <w:pPr>
        <w:rPr>
          <w:noProof/>
        </w:rPr>
        <w:sectPr w:rsidR="0025237F" w:rsidRPr="00976368" w:rsidSect="0094161C">
          <w:headerReference w:type="default" r:id="rId8"/>
          <w:footerReference w:type="default" r:id="rId9"/>
          <w:pgSz w:w="11909" w:h="16834" w:code="9"/>
          <w:pgMar w:top="1412" w:right="1134" w:bottom="907" w:left="1134" w:header="709" w:footer="130" w:gutter="0"/>
          <w:cols w:space="720"/>
          <w:docGrid w:linePitch="272"/>
        </w:sectPr>
      </w:pPr>
    </w:p>
    <w:p w14:paraId="49AD4F82" w14:textId="77777777" w:rsidR="004F3C83" w:rsidRPr="0025237F" w:rsidRDefault="00AB1C99" w:rsidP="0025237F">
      <w:pPr>
        <w:pStyle w:val="Ttulo1"/>
      </w:pPr>
      <w:bookmarkStart w:id="2" w:name="_Toc246937632"/>
      <w:bookmarkStart w:id="3" w:name="_Toc162515437"/>
      <w:r w:rsidRPr="0025237F">
        <w:lastRenderedPageBreak/>
        <w:t xml:space="preserve">Descrição da Abertura do </w:t>
      </w:r>
      <w:commentRangeStart w:id="4"/>
      <w:r w:rsidRPr="0025237F">
        <w:t>Chamado</w:t>
      </w:r>
      <w:bookmarkEnd w:id="0"/>
      <w:bookmarkEnd w:id="1"/>
      <w:bookmarkEnd w:id="2"/>
      <w:bookmarkEnd w:id="3"/>
      <w:commentRangeEnd w:id="4"/>
      <w:r w:rsidR="00B60354">
        <w:rPr>
          <w:rStyle w:val="Refdecomentrio"/>
          <w:b w:val="0"/>
          <w:bCs w:val="0"/>
          <w:smallCaps w:val="0"/>
          <w:color w:val="auto"/>
          <w:kern w:val="0"/>
          <w:lang w:eastAsia="pt-BR"/>
        </w:rPr>
        <w:commentReference w:id="4"/>
      </w:r>
    </w:p>
    <w:p w14:paraId="18D001ED" w14:textId="77777777" w:rsidR="006532D8" w:rsidRDefault="006532D8" w:rsidP="00634719"/>
    <w:p w14:paraId="50F5EEC3" w14:textId="77777777" w:rsidR="000F72EC" w:rsidRDefault="000F72EC" w:rsidP="00634719"/>
    <w:p w14:paraId="7EE69073" w14:textId="77777777" w:rsidR="00AD096B" w:rsidRPr="0025237F" w:rsidRDefault="00AD096B" w:rsidP="00AD096B"/>
    <w:p w14:paraId="6E40842F" w14:textId="77777777" w:rsidR="00715893" w:rsidRDefault="00AB1C99" w:rsidP="0025237F">
      <w:pPr>
        <w:pStyle w:val="Ttulo1"/>
      </w:pPr>
      <w:bookmarkStart w:id="5" w:name="_Toc246937426"/>
      <w:bookmarkStart w:id="6" w:name="_Toc246937633"/>
      <w:bookmarkStart w:id="7" w:name="_Toc162515438"/>
      <w:r>
        <w:t xml:space="preserve">Descrição da </w:t>
      </w:r>
      <w:commentRangeStart w:id="8"/>
      <w:r>
        <w:t>Solução</w:t>
      </w:r>
      <w:bookmarkEnd w:id="5"/>
      <w:bookmarkEnd w:id="6"/>
      <w:bookmarkEnd w:id="7"/>
      <w:commentRangeEnd w:id="8"/>
      <w:r w:rsidR="002E42A1">
        <w:rPr>
          <w:rStyle w:val="Refdecomentrio"/>
          <w:b w:val="0"/>
          <w:bCs w:val="0"/>
          <w:smallCaps w:val="0"/>
          <w:color w:val="auto"/>
          <w:kern w:val="0"/>
          <w:lang w:eastAsia="pt-BR"/>
        </w:rPr>
        <w:commentReference w:id="8"/>
      </w:r>
    </w:p>
    <w:p w14:paraId="7EFC0599" w14:textId="77777777" w:rsidR="000F72EC" w:rsidRDefault="000F72EC" w:rsidP="000F72EC">
      <w:pPr>
        <w:rPr>
          <w:lang w:eastAsia="en-US"/>
        </w:rPr>
      </w:pPr>
    </w:p>
    <w:p w14:paraId="6D4DBCD8" w14:textId="77777777" w:rsidR="000F72EC" w:rsidRDefault="000F72EC" w:rsidP="000F72EC">
      <w:pPr>
        <w:rPr>
          <w:lang w:eastAsia="en-US"/>
        </w:rPr>
      </w:pPr>
    </w:p>
    <w:p w14:paraId="287E1862" w14:textId="77777777" w:rsidR="000F72EC" w:rsidRPr="000F72EC" w:rsidRDefault="000F72EC" w:rsidP="000F72EC">
      <w:pPr>
        <w:rPr>
          <w:lang w:eastAsia="en-US"/>
        </w:rPr>
      </w:pPr>
    </w:p>
    <w:p w14:paraId="256A7CF3" w14:textId="42CA993A" w:rsidR="000F72EC" w:rsidRPr="000F72EC" w:rsidRDefault="000F72EC" w:rsidP="000F72EC">
      <w:pPr>
        <w:pStyle w:val="Ttulo1"/>
      </w:pPr>
      <w:bookmarkStart w:id="9" w:name="_Toc162515439"/>
      <w:r>
        <w:t xml:space="preserve">Risco para a </w:t>
      </w:r>
      <w:commentRangeStart w:id="10"/>
      <w:r>
        <w:t>operação</w:t>
      </w:r>
      <w:bookmarkEnd w:id="9"/>
      <w:commentRangeEnd w:id="10"/>
      <w:r w:rsidR="00D66119">
        <w:rPr>
          <w:rStyle w:val="Refdecomentrio"/>
          <w:b w:val="0"/>
          <w:bCs w:val="0"/>
          <w:smallCaps w:val="0"/>
          <w:color w:val="auto"/>
          <w:kern w:val="0"/>
          <w:lang w:eastAsia="pt-BR"/>
        </w:rPr>
        <w:commentReference w:id="10"/>
      </w:r>
    </w:p>
    <w:p w14:paraId="3C1BFB61" w14:textId="77777777" w:rsidR="00EF48CB" w:rsidRDefault="00EF48CB" w:rsidP="0025237F">
      <w:bookmarkStart w:id="11" w:name="_Toc203469563"/>
    </w:p>
    <w:p w14:paraId="5DF50FD6" w14:textId="77777777" w:rsidR="000F72EC" w:rsidRDefault="000F72EC" w:rsidP="0025237F"/>
    <w:p w14:paraId="1458D7B5" w14:textId="0BDA49FA" w:rsidR="006B1011" w:rsidRDefault="006B1011" w:rsidP="006B1011">
      <w:pPr>
        <w:pStyle w:val="Ttulo1"/>
      </w:pPr>
      <w:bookmarkStart w:id="12" w:name="_Toc162515440"/>
      <w:bookmarkEnd w:id="11"/>
      <w:r>
        <w:t xml:space="preserve">Processos Configurados na Solução do </w:t>
      </w:r>
      <w:commentRangeStart w:id="13"/>
      <w:r>
        <w:t>Problem</w:t>
      </w:r>
      <w:r w:rsidR="000F72EC">
        <w:t>a</w:t>
      </w:r>
      <w:bookmarkEnd w:id="12"/>
      <w:commentRangeEnd w:id="13"/>
      <w:r w:rsidR="00521008">
        <w:rPr>
          <w:rStyle w:val="Refdecomentrio"/>
          <w:b w:val="0"/>
          <w:bCs w:val="0"/>
          <w:smallCaps w:val="0"/>
          <w:color w:val="auto"/>
          <w:kern w:val="0"/>
          <w:lang w:eastAsia="pt-BR"/>
        </w:rPr>
        <w:commentReference w:id="13"/>
      </w:r>
    </w:p>
    <w:p w14:paraId="50DAAF83" w14:textId="77777777" w:rsidR="000F72EC" w:rsidRDefault="000F72EC" w:rsidP="006B1011">
      <w:pPr>
        <w:rPr>
          <w:lang w:eastAsia="en-US"/>
        </w:rPr>
      </w:pPr>
    </w:p>
    <w:p w14:paraId="4A0F2CBE" w14:textId="77777777" w:rsidR="000F72EC" w:rsidRPr="006B1011" w:rsidRDefault="000F72EC" w:rsidP="006B1011">
      <w:pPr>
        <w:rPr>
          <w:lang w:eastAsia="en-US"/>
        </w:rPr>
      </w:pPr>
    </w:p>
    <w:p w14:paraId="0DADBE8D" w14:textId="52D05C37" w:rsidR="006B1011" w:rsidRDefault="006B1011" w:rsidP="006B1011">
      <w:pPr>
        <w:pStyle w:val="Ttulo1"/>
      </w:pPr>
      <w:bookmarkStart w:id="14" w:name="_Toc162515441"/>
      <w:r>
        <w:t xml:space="preserve">Programas Alterados de Acordo com a Especificação Funcional </w:t>
      </w:r>
      <w:commentRangeStart w:id="15"/>
      <w:r>
        <w:t>Anexa</w:t>
      </w:r>
      <w:bookmarkEnd w:id="14"/>
      <w:commentRangeEnd w:id="15"/>
      <w:r w:rsidR="00AD16FB">
        <w:rPr>
          <w:rStyle w:val="Refdecomentrio"/>
          <w:b w:val="0"/>
          <w:bCs w:val="0"/>
          <w:smallCaps w:val="0"/>
          <w:color w:val="auto"/>
          <w:kern w:val="0"/>
          <w:lang w:eastAsia="pt-BR"/>
        </w:rPr>
        <w:commentReference w:id="15"/>
      </w:r>
    </w:p>
    <w:p w14:paraId="15FDE729" w14:textId="77777777" w:rsidR="009D118E" w:rsidRPr="009D118E" w:rsidRDefault="009D118E" w:rsidP="009D118E">
      <w:pPr>
        <w:rPr>
          <w:lang w:eastAsia="en-US"/>
        </w:rPr>
      </w:pPr>
    </w:p>
    <w:p w14:paraId="4CA1819D" w14:textId="5AB1E804" w:rsidR="009D118E" w:rsidRPr="009D118E" w:rsidRDefault="009D118E" w:rsidP="009D118E">
      <w:pPr>
        <w:pStyle w:val="Ttulo1"/>
      </w:pPr>
      <w:bookmarkStart w:id="16" w:name="_Toc162515442"/>
      <w:commentRangeStart w:id="17"/>
      <w:proofErr w:type="spellStart"/>
      <w:r>
        <w:t>Requests</w:t>
      </w:r>
      <w:bookmarkEnd w:id="16"/>
      <w:commentRangeEnd w:id="17"/>
      <w:proofErr w:type="spellEnd"/>
      <w:r w:rsidR="00521008">
        <w:rPr>
          <w:rStyle w:val="Refdecomentrio"/>
          <w:b w:val="0"/>
          <w:bCs w:val="0"/>
          <w:smallCaps w:val="0"/>
          <w:color w:val="auto"/>
          <w:kern w:val="0"/>
          <w:lang w:eastAsia="pt-BR"/>
        </w:rPr>
        <w:commentReference w:id="17"/>
      </w:r>
    </w:p>
    <w:p w14:paraId="2A68A789" w14:textId="77777777" w:rsidR="006532D8" w:rsidRDefault="006532D8" w:rsidP="0025237F"/>
    <w:p w14:paraId="35B05FF1" w14:textId="77777777" w:rsidR="000F72EC" w:rsidRPr="0074598D" w:rsidRDefault="000F72EC" w:rsidP="0025237F"/>
    <w:p w14:paraId="0BEFF742" w14:textId="77777777" w:rsidR="00AB1C99" w:rsidRPr="00512D23" w:rsidRDefault="00AB1C99" w:rsidP="0025237F">
      <w:pPr>
        <w:pStyle w:val="Ttulo1"/>
      </w:pPr>
      <w:bookmarkStart w:id="18" w:name="_Toc246937429"/>
      <w:bookmarkStart w:id="19" w:name="_Toc246937636"/>
      <w:bookmarkStart w:id="20" w:name="_Toc162515443"/>
      <w:r>
        <w:t xml:space="preserve">Resultado dos </w:t>
      </w:r>
      <w:commentRangeStart w:id="21"/>
      <w:r>
        <w:t>Testes</w:t>
      </w:r>
      <w:bookmarkEnd w:id="18"/>
      <w:bookmarkEnd w:id="19"/>
      <w:bookmarkEnd w:id="20"/>
      <w:commentRangeEnd w:id="21"/>
      <w:r w:rsidR="00C83A32">
        <w:rPr>
          <w:rStyle w:val="Refdecomentrio"/>
          <w:b w:val="0"/>
          <w:bCs w:val="0"/>
          <w:smallCaps w:val="0"/>
          <w:color w:val="auto"/>
          <w:kern w:val="0"/>
          <w:lang w:eastAsia="pt-BR"/>
        </w:rPr>
        <w:commentReference w:id="21"/>
      </w:r>
    </w:p>
    <w:p w14:paraId="7A399E71" w14:textId="77777777" w:rsidR="00103A8C" w:rsidRDefault="00103A8C" w:rsidP="0025237F">
      <w:pPr>
        <w:rPr>
          <w:noProof/>
        </w:rPr>
      </w:pPr>
    </w:p>
    <w:p w14:paraId="0BC33E69" w14:textId="77777777" w:rsidR="000F72EC" w:rsidRDefault="000F72EC" w:rsidP="0025237F">
      <w:pPr>
        <w:rPr>
          <w:noProof/>
        </w:rPr>
      </w:pPr>
    </w:p>
    <w:p w14:paraId="4A4AA53D" w14:textId="6E893500" w:rsidR="00103A8C" w:rsidRDefault="00103A8C" w:rsidP="0025237F">
      <w:pPr>
        <w:pStyle w:val="Ttulo1"/>
      </w:pPr>
      <w:bookmarkStart w:id="22" w:name="_Toc162515444"/>
      <w:r>
        <w:t xml:space="preserve">Procedimentos para a </w:t>
      </w:r>
      <w:commentRangeStart w:id="23"/>
      <w:r>
        <w:t>implantação</w:t>
      </w:r>
      <w:bookmarkEnd w:id="22"/>
      <w:commentRangeEnd w:id="23"/>
      <w:r w:rsidR="005F059C">
        <w:rPr>
          <w:rStyle w:val="Refdecomentrio"/>
          <w:b w:val="0"/>
          <w:bCs w:val="0"/>
          <w:smallCaps w:val="0"/>
          <w:color w:val="auto"/>
          <w:kern w:val="0"/>
          <w:lang w:eastAsia="pt-BR"/>
        </w:rPr>
        <w:commentReference w:id="23"/>
      </w:r>
    </w:p>
    <w:p w14:paraId="759F1247" w14:textId="77777777" w:rsidR="00103A8C" w:rsidRDefault="00103A8C" w:rsidP="0025237F">
      <w:pPr>
        <w:rPr>
          <w:noProof/>
        </w:rPr>
      </w:pPr>
    </w:p>
    <w:p w14:paraId="1E9DBC86" w14:textId="77777777" w:rsidR="0070409C" w:rsidRDefault="0070409C" w:rsidP="0025237F">
      <w:pPr>
        <w:rPr>
          <w:noProof/>
        </w:rPr>
      </w:pPr>
    </w:p>
    <w:sectPr w:rsidR="0070409C" w:rsidSect="0094161C">
      <w:headerReference w:type="even" r:id="rId14"/>
      <w:footerReference w:type="even" r:id="rId15"/>
      <w:footerReference w:type="default" r:id="rId16"/>
      <w:pgSz w:w="11907" w:h="16839"/>
      <w:pgMar w:top="1134" w:right="1134" w:bottom="1134" w:left="1134" w:header="709" w:footer="709" w:gutter="0"/>
      <w:cols w:space="708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Julio Camargo" w:date="2024-04-01T09:23:00Z" w:initials="JC">
    <w:p w14:paraId="0674E9CA" w14:textId="77777777" w:rsidR="00ED37BA" w:rsidRDefault="00B60354" w:rsidP="00ED37BA">
      <w:pPr>
        <w:pStyle w:val="Textodecomentrio"/>
        <w:jc w:val="left"/>
      </w:pPr>
      <w:r>
        <w:rPr>
          <w:rStyle w:val="Refdecomentrio"/>
        </w:rPr>
        <w:annotationRef/>
      </w:r>
      <w:r w:rsidR="00ED37BA">
        <w:t>Devemos colocar o texto de abertura do chamado e complementar com outras informações que suportem o requerimento.</w:t>
      </w:r>
    </w:p>
  </w:comment>
  <w:comment w:id="8" w:author="Julio Camargo" w:date="2024-04-01T09:53:00Z" w:initials="JC">
    <w:p w14:paraId="6A63EFBD" w14:textId="77777777" w:rsidR="00A53F57" w:rsidRDefault="002E42A1" w:rsidP="00A53F57">
      <w:pPr>
        <w:pStyle w:val="Textodecomentrio"/>
        <w:jc w:val="left"/>
      </w:pPr>
      <w:r>
        <w:rPr>
          <w:rStyle w:val="Refdecomentrio"/>
        </w:rPr>
        <w:annotationRef/>
      </w:r>
      <w:r w:rsidR="00A53F57">
        <w:t>Descrever de forma detalhada a solução para atender a solicitação do usuário. Neste item não devemos colocar print de customizing e sim descrever de forma clara a solução criada.</w:t>
      </w:r>
    </w:p>
  </w:comment>
  <w:comment w:id="10" w:author="Julio Camargo" w:date="2024-04-01T09:55:00Z" w:initials="JC">
    <w:p w14:paraId="471BF5E7" w14:textId="74C714CB" w:rsidR="00D66119" w:rsidRDefault="00D66119" w:rsidP="00D66119">
      <w:pPr>
        <w:pStyle w:val="Textodecomentrio"/>
        <w:jc w:val="left"/>
      </w:pPr>
      <w:r>
        <w:rPr>
          <w:rStyle w:val="Refdecomentrio"/>
        </w:rPr>
        <w:annotationRef/>
      </w:r>
      <w:r>
        <w:t xml:space="preserve">Descrever o impacto ou não que a solução possar acarretar para o usuário/cliente. </w:t>
      </w:r>
    </w:p>
  </w:comment>
  <w:comment w:id="13" w:author="Julio Camargo" w:date="2024-04-01T09:56:00Z" w:initials="JC">
    <w:p w14:paraId="3F4E91A0" w14:textId="77777777" w:rsidR="005D4ECE" w:rsidRDefault="00521008" w:rsidP="005D4ECE">
      <w:pPr>
        <w:pStyle w:val="Textodecomentrio"/>
        <w:jc w:val="left"/>
      </w:pPr>
      <w:r>
        <w:rPr>
          <w:rStyle w:val="Refdecomentrio"/>
        </w:rPr>
        <w:annotationRef/>
      </w:r>
      <w:r w:rsidR="005D4ECE">
        <w:t xml:space="preserve">Colocar apenas os prints dos objetos customizados. Não colocar o caminho do customing ate o objeto. </w:t>
      </w:r>
    </w:p>
  </w:comment>
  <w:comment w:id="15" w:author="Julio Camargo" w:date="2024-04-01T10:02:00Z" w:initials="JC">
    <w:p w14:paraId="66F54D93" w14:textId="77777777" w:rsidR="007F35BE" w:rsidRDefault="00AD16FB" w:rsidP="007F35BE">
      <w:pPr>
        <w:pStyle w:val="Textodecomentrio"/>
        <w:jc w:val="left"/>
      </w:pPr>
      <w:r>
        <w:rPr>
          <w:rStyle w:val="Refdecomentrio"/>
        </w:rPr>
        <w:annotationRef/>
      </w:r>
      <w:r w:rsidR="007F35BE">
        <w:t xml:space="preserve">Colocar todos os objetos ABAP que foram criados ou alterados para atender a solicitação do cliente. </w:t>
      </w:r>
    </w:p>
    <w:p w14:paraId="6BADF164" w14:textId="77777777" w:rsidR="007F35BE" w:rsidRDefault="007F35BE" w:rsidP="007F35BE">
      <w:pPr>
        <w:pStyle w:val="Textodecomentrio"/>
        <w:jc w:val="left"/>
      </w:pPr>
    </w:p>
    <w:p w14:paraId="0B12863D" w14:textId="77777777" w:rsidR="007F35BE" w:rsidRDefault="007F35BE" w:rsidP="007F35BE">
      <w:pPr>
        <w:pStyle w:val="Textodecomentrio"/>
        <w:jc w:val="left"/>
      </w:pPr>
      <w:r>
        <w:t>Não colocar print de programas.</w:t>
      </w:r>
    </w:p>
    <w:p w14:paraId="60B47DD7" w14:textId="77777777" w:rsidR="007F35BE" w:rsidRDefault="007F35BE" w:rsidP="007F35BE">
      <w:pPr>
        <w:pStyle w:val="Textodecomentrio"/>
        <w:jc w:val="left"/>
      </w:pPr>
    </w:p>
    <w:p w14:paraId="5AA84E74" w14:textId="77777777" w:rsidR="007F35BE" w:rsidRDefault="007F35BE" w:rsidP="007F35BE">
      <w:pPr>
        <w:pStyle w:val="Textodecomentrio"/>
        <w:jc w:val="left"/>
      </w:pPr>
      <w:r>
        <w:t xml:space="preserve"> Descrever também as STVARVS e tabelas Z criadas.</w:t>
      </w:r>
    </w:p>
  </w:comment>
  <w:comment w:id="17" w:author="Julio Camargo" w:date="2024-04-01T09:56:00Z" w:initials="JC">
    <w:p w14:paraId="66C4FC8C" w14:textId="213CCC3A" w:rsidR="00521008" w:rsidRDefault="00521008" w:rsidP="00521008">
      <w:pPr>
        <w:pStyle w:val="Textodecomentrio"/>
        <w:jc w:val="left"/>
      </w:pPr>
      <w:r>
        <w:rPr>
          <w:rStyle w:val="Refdecomentrio"/>
        </w:rPr>
        <w:annotationRef/>
      </w:r>
      <w:r>
        <w:t>Colocar todas as request criadas para a solução que devem ser transportadas para produção e na ordem do transporte</w:t>
      </w:r>
    </w:p>
  </w:comment>
  <w:comment w:id="21" w:author="Julio Camargo" w:date="2024-04-01T10:04:00Z" w:initials="JC">
    <w:p w14:paraId="2C8D37A1" w14:textId="77777777" w:rsidR="00D95C36" w:rsidRDefault="00C83A32" w:rsidP="00D95C36">
      <w:pPr>
        <w:pStyle w:val="Textodecomentrio"/>
        <w:jc w:val="left"/>
      </w:pPr>
      <w:r>
        <w:rPr>
          <w:rStyle w:val="Refdecomentrio"/>
        </w:rPr>
        <w:annotationRef/>
      </w:r>
      <w:r w:rsidR="00D95C36">
        <w:t>Documentar de forma clara os testes unitários feitos para validar o ajuste efetuado. Não podemos colocar apenas o print, temos que colocar as transações/apps que foi utilizado para executar os testes.</w:t>
      </w:r>
    </w:p>
    <w:p w14:paraId="409BEA17" w14:textId="77777777" w:rsidR="00D95C36" w:rsidRDefault="00D95C36" w:rsidP="00D95C36">
      <w:pPr>
        <w:pStyle w:val="Textodecomentrio"/>
        <w:jc w:val="left"/>
      </w:pPr>
    </w:p>
    <w:p w14:paraId="583E6976" w14:textId="77777777" w:rsidR="00D95C36" w:rsidRDefault="00D95C36" w:rsidP="00D95C36">
      <w:pPr>
        <w:pStyle w:val="Textodecomentrio"/>
        <w:jc w:val="left"/>
      </w:pPr>
      <w:r>
        <w:t>Os prints de tela deverão conter o ambiente dos testes e data e hora.</w:t>
      </w:r>
    </w:p>
  </w:comment>
  <w:comment w:id="23" w:author="Julio Camargo" w:date="2024-04-01T10:06:00Z" w:initials="JC">
    <w:p w14:paraId="2D3A5534" w14:textId="44D1243A" w:rsidR="00181616" w:rsidRDefault="005F059C" w:rsidP="00181616">
      <w:pPr>
        <w:pStyle w:val="Textodecomentrio"/>
        <w:jc w:val="left"/>
      </w:pPr>
      <w:r>
        <w:rPr>
          <w:rStyle w:val="Refdecomentrio"/>
        </w:rPr>
        <w:annotationRef/>
      </w:r>
      <w:r w:rsidR="00181616">
        <w:t>Informar que as request informadas no item 6 devem ser transportadas para produção.</w:t>
      </w:r>
    </w:p>
    <w:p w14:paraId="31E380DC" w14:textId="77777777" w:rsidR="00181616" w:rsidRDefault="00181616" w:rsidP="00181616">
      <w:pPr>
        <w:pStyle w:val="Textodecomentrio"/>
        <w:jc w:val="left"/>
      </w:pPr>
    </w:p>
    <w:p w14:paraId="500BE2EA" w14:textId="77777777" w:rsidR="00181616" w:rsidRDefault="00181616" w:rsidP="00181616">
      <w:pPr>
        <w:pStyle w:val="Textodecomentrio"/>
        <w:jc w:val="left"/>
      </w:pPr>
      <w:r>
        <w:t xml:space="preserve">Descrever também as atividades para ativar de Cutover a solução em produção. As STVARVS que devem ser preenchidas, tabelas Z ou standards (Ex: J1BTAX) que devem ser preenchidas pelo TI e/ou usuário. </w:t>
      </w:r>
      <w:r>
        <w:b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74E9CA" w15:done="0"/>
  <w15:commentEx w15:paraId="6A63EFBD" w15:done="0"/>
  <w15:commentEx w15:paraId="471BF5E7" w15:done="0"/>
  <w15:commentEx w15:paraId="3F4E91A0" w15:done="0"/>
  <w15:commentEx w15:paraId="5AA84E74" w15:done="0"/>
  <w15:commentEx w15:paraId="66C4FC8C" w15:done="0"/>
  <w15:commentEx w15:paraId="583E6976" w15:done="0"/>
  <w15:commentEx w15:paraId="500BE2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3166F84" w16cex:dateUtc="2024-04-01T12:23:00Z">
    <w16cex:extLst>
      <w16:ext w16:uri="{CE6994B0-6A32-4C9F-8C6B-6E91EDA988CE}">
        <cr:reactions xmlns:cr="http://schemas.microsoft.com/office/comments/2020/reactions">
          <cr:reaction reactionType="1">
            <cr:reactionInfo dateUtc="2024-04-01T17:13:11Z">
              <cr:user userId="e64373e6c85d3513" userProvider="Windows Live" userName="Julio Camargo"/>
            </cr:reactionInfo>
          </cr:reaction>
        </cr:reactions>
      </w16:ext>
    </w16cex:extLst>
  </w16cex:commentExtensible>
  <w16cex:commentExtensible w16cex:durableId="7FB3A1A5" w16cex:dateUtc="2024-04-01T12:53:00Z"/>
  <w16cex:commentExtensible w16cex:durableId="2683F088" w16cex:dateUtc="2024-04-01T12:55:00Z"/>
  <w16cex:commentExtensible w16cex:durableId="605A3AB5" w16cex:dateUtc="2024-04-01T12:56:00Z"/>
  <w16cex:commentExtensible w16cex:durableId="6AA591A8" w16cex:dateUtc="2024-04-01T13:02:00Z"/>
  <w16cex:commentExtensible w16cex:durableId="5859188A" w16cex:dateUtc="2024-04-01T12:56:00Z"/>
  <w16cex:commentExtensible w16cex:durableId="4133487A" w16cex:dateUtc="2024-04-01T13:04:00Z"/>
  <w16cex:commentExtensible w16cex:durableId="5072D3A6" w16cex:dateUtc="2024-04-01T13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74E9CA" w16cid:durableId="73166F84"/>
  <w16cid:commentId w16cid:paraId="6A63EFBD" w16cid:durableId="7FB3A1A5"/>
  <w16cid:commentId w16cid:paraId="471BF5E7" w16cid:durableId="2683F088"/>
  <w16cid:commentId w16cid:paraId="3F4E91A0" w16cid:durableId="605A3AB5"/>
  <w16cid:commentId w16cid:paraId="5AA84E74" w16cid:durableId="6AA591A8"/>
  <w16cid:commentId w16cid:paraId="66C4FC8C" w16cid:durableId="5859188A"/>
  <w16cid:commentId w16cid:paraId="583E6976" w16cid:durableId="4133487A"/>
  <w16cid:commentId w16cid:paraId="500BE2EA" w16cid:durableId="5072D3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C742" w14:textId="77777777" w:rsidR="0094161C" w:rsidRDefault="0094161C" w:rsidP="0025237F">
      <w:r>
        <w:separator/>
      </w:r>
    </w:p>
  </w:endnote>
  <w:endnote w:type="continuationSeparator" w:id="0">
    <w:p w14:paraId="17F1BCBF" w14:textId="77777777" w:rsidR="0094161C" w:rsidRDefault="0094161C" w:rsidP="0025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m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  <w:tblLook w:val="01E0" w:firstRow="1" w:lastRow="1" w:firstColumn="1" w:lastColumn="1" w:noHBand="0" w:noVBand="0"/>
    </w:tblPr>
    <w:tblGrid>
      <w:gridCol w:w="4457"/>
      <w:gridCol w:w="236"/>
      <w:gridCol w:w="4830"/>
    </w:tblGrid>
    <w:tr w:rsidR="0025237F" w14:paraId="6D272C5C" w14:textId="77777777" w:rsidTr="00CB5BEF">
      <w:tc>
        <w:tcPr>
          <w:tcW w:w="4511" w:type="dxa"/>
        </w:tcPr>
        <w:p w14:paraId="23EC61B7" w14:textId="4E8CC976" w:rsidR="00F65D49" w:rsidRPr="00F65D49" w:rsidRDefault="00F65D49" w:rsidP="00CB5BEF">
          <w:pPr>
            <w:pStyle w:val="Rodap"/>
            <w:tabs>
              <w:tab w:val="clear" w:pos="8640"/>
              <w:tab w:val="right" w:pos="8823"/>
            </w:tabs>
            <w:jc w:val="left"/>
            <w:rPr>
              <w:noProof/>
              <w:lang w:eastAsia="ar-SA"/>
            </w:rPr>
          </w:pPr>
          <w:r>
            <w:rPr>
              <w:noProof/>
              <w:lang w:eastAsia="ar-SA"/>
            </w:rPr>
            <w:t>Portal Verus &gt; Metodologia AMS</w:t>
          </w:r>
        </w:p>
      </w:tc>
      <w:tc>
        <w:tcPr>
          <w:tcW w:w="236" w:type="dxa"/>
        </w:tcPr>
        <w:p w14:paraId="3E6D7E27" w14:textId="77777777" w:rsidR="0025237F" w:rsidRPr="00CB5BEF" w:rsidRDefault="0025237F" w:rsidP="0025237F">
          <w:pPr>
            <w:pStyle w:val="Rodap"/>
            <w:rPr>
              <w:lang w:val="pt-BR"/>
            </w:rPr>
          </w:pPr>
        </w:p>
      </w:tc>
      <w:tc>
        <w:tcPr>
          <w:tcW w:w="4892" w:type="dxa"/>
        </w:tcPr>
        <w:p w14:paraId="098D66E4" w14:textId="32F5CC7F" w:rsidR="0025237F" w:rsidRDefault="0025237F" w:rsidP="00CB5BEF">
          <w:pPr>
            <w:pStyle w:val="Rodap"/>
            <w:jc w:val="right"/>
          </w:pPr>
          <w:r>
            <w:t xml:space="preserve">Página </w:t>
          </w:r>
          <w:r w:rsidR="001C7ADE">
            <w:fldChar w:fldCharType="begin"/>
          </w:r>
          <w:r w:rsidR="001C7ADE">
            <w:instrText xml:space="preserve"> PAGE </w:instrText>
          </w:r>
          <w:r w:rsidR="001C7ADE">
            <w:fldChar w:fldCharType="separate"/>
          </w:r>
          <w:r w:rsidR="002E10A0">
            <w:rPr>
              <w:noProof/>
            </w:rPr>
            <w:t>1</w:t>
          </w:r>
          <w:r w:rsidR="001C7ADE">
            <w:fldChar w:fldCharType="end"/>
          </w:r>
          <w:r>
            <w:t xml:space="preserve"> Data: </w:t>
          </w:r>
          <w:r w:rsidR="003725D4">
            <w:fldChar w:fldCharType="begin"/>
          </w:r>
          <w:r w:rsidR="003725D4">
            <w:instrText xml:space="preserve"> DATE \@ "d/M/yyyy" </w:instrText>
          </w:r>
          <w:r w:rsidR="003725D4">
            <w:fldChar w:fldCharType="separate"/>
          </w:r>
          <w:r w:rsidR="004F50BA">
            <w:rPr>
              <w:noProof/>
            </w:rPr>
            <w:t>1/4/2024</w:t>
          </w:r>
          <w:r w:rsidR="003725D4">
            <w:rPr>
              <w:noProof/>
            </w:rPr>
            <w:fldChar w:fldCharType="end"/>
          </w:r>
          <w:r>
            <w:t xml:space="preserve">                                                         </w:t>
          </w:r>
        </w:p>
        <w:p w14:paraId="10B0E3FD" w14:textId="77777777" w:rsidR="0025237F" w:rsidRDefault="0025237F" w:rsidP="00CB5BEF">
          <w:pPr>
            <w:pStyle w:val="Rodap"/>
            <w:jc w:val="right"/>
          </w:pPr>
          <w:r>
            <w:t>Verus Brasil – Todos os direitos reservados</w:t>
          </w:r>
        </w:p>
      </w:tc>
    </w:tr>
  </w:tbl>
  <w:p w14:paraId="12DDC241" w14:textId="77777777" w:rsidR="0025237F" w:rsidRDefault="0025237F" w:rsidP="002523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Borders>
        <w:top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70"/>
      <w:gridCol w:w="3312"/>
      <w:gridCol w:w="2880"/>
    </w:tblGrid>
    <w:tr w:rsidR="00A83203" w:rsidRPr="0004102D" w14:paraId="168087F1" w14:textId="77777777">
      <w:tc>
        <w:tcPr>
          <w:tcW w:w="2970" w:type="dxa"/>
        </w:tcPr>
        <w:p w14:paraId="1C21A1FE" w14:textId="77777777" w:rsidR="00A83203" w:rsidRDefault="00A83203" w:rsidP="0025237F">
          <w:pPr>
            <w:pStyle w:val="Rodap"/>
          </w:pPr>
          <w:r>
            <w:rPr>
              <w:b/>
            </w:rPr>
            <w:t>Filename:</w:t>
          </w:r>
          <w:r>
            <w:t xml:space="preserve"> </w:t>
          </w:r>
          <w:r w:rsidR="003725D4">
            <w:fldChar w:fldCharType="begin"/>
          </w:r>
          <w:r w:rsidR="003725D4">
            <w:instrText xml:space="preserve"> FILENAME \* Upper \* CHARFORMAT </w:instrText>
          </w:r>
          <w:r w:rsidR="003725D4">
            <w:fldChar w:fldCharType="separate"/>
          </w:r>
          <w:r>
            <w:rPr>
              <w:noProof/>
            </w:rPr>
            <w:t>MODELO BPP_CX16_PROCESSAR HIERARQUIA DE ITENS.DOC</w:t>
          </w:r>
          <w:r w:rsidR="003725D4">
            <w:rPr>
              <w:noProof/>
            </w:rPr>
            <w:fldChar w:fldCharType="end"/>
          </w:r>
        </w:p>
        <w:p w14:paraId="51504039" w14:textId="77777777" w:rsidR="00A83203" w:rsidRDefault="00A83203" w:rsidP="0025237F">
          <w:pPr>
            <w:pStyle w:val="Rodap"/>
          </w:pPr>
          <w:r>
            <w:t xml:space="preserve">Reference: </w:t>
          </w:r>
          <w:r w:rsidR="001C7ADE">
            <w:fldChar w:fldCharType="begin"/>
          </w:r>
          <w:r>
            <w:instrText xml:space="preserve"> DOCPROPERTY "Reference_Number"  \* CHARFORMAT </w:instrText>
          </w:r>
          <w:r w:rsidR="001C7ADE">
            <w:fldChar w:fldCharType="separate"/>
          </w:r>
          <w:r>
            <w:rPr>
              <w:bCs/>
              <w:lang w:val="pt-BR"/>
            </w:rPr>
            <w:t>Erro! Nome de propriedade do documento desconhecido.</w:t>
          </w:r>
          <w:r w:rsidR="001C7ADE">
            <w:fldChar w:fldCharType="end"/>
          </w:r>
        </w:p>
      </w:tc>
      <w:tc>
        <w:tcPr>
          <w:tcW w:w="3312" w:type="dxa"/>
        </w:tcPr>
        <w:p w14:paraId="0EBCB855" w14:textId="77777777" w:rsidR="00A83203" w:rsidRPr="0004102D" w:rsidRDefault="00A83203" w:rsidP="0025237F">
          <w:pPr>
            <w:pStyle w:val="Rodap"/>
          </w:pPr>
          <w:r w:rsidRPr="0004102D">
            <w:t xml:space="preserve">Version: </w:t>
          </w:r>
          <w:r w:rsidR="001C7ADE">
            <w:fldChar w:fldCharType="begin"/>
          </w:r>
          <w:r w:rsidRPr="0004102D">
            <w:instrText xml:space="preserve"> DOCPROPERTY "Version_Name"  \* CHARFORMAT </w:instrText>
          </w:r>
          <w:r w:rsidR="001C7ADE">
            <w:fldChar w:fldCharType="separate"/>
          </w:r>
          <w:r>
            <w:rPr>
              <w:bCs/>
            </w:rPr>
            <w:t>Erro! Nome de propriedade do documento desconhecido.</w:t>
          </w:r>
          <w:r w:rsidR="001C7ADE">
            <w:fldChar w:fldCharType="end"/>
          </w:r>
        </w:p>
        <w:p w14:paraId="78F83E63" w14:textId="6ED359AF" w:rsidR="00A83203" w:rsidRDefault="00A83203" w:rsidP="0025237F">
          <w:pPr>
            <w:pStyle w:val="Rodap"/>
            <w:rPr>
              <w:lang w:val="en-US"/>
            </w:rPr>
          </w:pPr>
          <w:r>
            <w:rPr>
              <w:b/>
              <w:lang w:val="en-US"/>
            </w:rPr>
            <w:t>Last Modified:</w:t>
          </w:r>
          <w:r>
            <w:rPr>
              <w:lang w:val="en-US"/>
            </w:rPr>
            <w:t xml:space="preserve"> </w:t>
          </w:r>
          <w:r w:rsidR="003725D4">
            <w:fldChar w:fldCharType="begin"/>
          </w:r>
          <w:r w:rsidR="003725D4">
            <w:instrText xml:space="preserve"> SAVEDATE \@ "MM.dd.yyyy HH:mm:ss" \* MERGEFORMAT </w:instrText>
          </w:r>
          <w:r w:rsidR="003725D4">
            <w:fldChar w:fldCharType="separate"/>
          </w:r>
          <w:r w:rsidR="004F50BA">
            <w:rPr>
              <w:noProof/>
            </w:rPr>
            <w:t>04.01.2024 16:01:00</w:t>
          </w:r>
          <w:r w:rsidR="003725D4">
            <w:rPr>
              <w:noProof/>
            </w:rPr>
            <w:fldChar w:fldCharType="end"/>
          </w:r>
        </w:p>
      </w:tc>
      <w:tc>
        <w:tcPr>
          <w:tcW w:w="2880" w:type="dxa"/>
        </w:tcPr>
        <w:p w14:paraId="667E4DEE" w14:textId="77777777" w:rsidR="00A83203" w:rsidRPr="0004102D" w:rsidRDefault="00A83203" w:rsidP="0025237F">
          <w:pPr>
            <w:pStyle w:val="P00FooterRight"/>
          </w:pPr>
          <w:r w:rsidRPr="0004102D">
            <w:t xml:space="preserve">Page </w:t>
          </w:r>
          <w:r w:rsidR="001C7ADE">
            <w:fldChar w:fldCharType="begin"/>
          </w:r>
          <w:r w:rsidRPr="0004102D">
            <w:instrText xml:space="preserve"> = </w:instrText>
          </w:r>
          <w:r w:rsidR="001C7ADE">
            <w:fldChar w:fldCharType="begin"/>
          </w:r>
          <w:r w:rsidRPr="0004102D">
            <w:instrText xml:space="preserve"> page </w:instrText>
          </w:r>
          <w:r w:rsidR="001C7ADE">
            <w:fldChar w:fldCharType="separate"/>
          </w:r>
          <w:r w:rsidRPr="0004102D">
            <w:instrText>4</w:instrText>
          </w:r>
          <w:r w:rsidR="001C7ADE">
            <w:fldChar w:fldCharType="end"/>
          </w:r>
          <w:r w:rsidRPr="0004102D">
            <w:instrText xml:space="preserve"> \* charformat </w:instrText>
          </w:r>
          <w:r w:rsidR="001C7ADE">
            <w:fldChar w:fldCharType="separate"/>
          </w:r>
          <w:r w:rsidRPr="0004102D">
            <w:t>4</w:t>
          </w:r>
          <w:r w:rsidR="001C7ADE">
            <w:fldChar w:fldCharType="end"/>
          </w:r>
          <w:r w:rsidRPr="0004102D">
            <w:t xml:space="preserve"> of </w:t>
          </w:r>
          <w:r w:rsidR="001C7ADE">
            <w:fldChar w:fldCharType="begin"/>
          </w:r>
          <w:r w:rsidRPr="0004102D">
            <w:instrText xml:space="preserve"> DOCPROPERTY "Num_Pages"  \* CHARFORMAT </w:instrText>
          </w:r>
          <w:r w:rsidR="001C7ADE">
            <w:fldChar w:fldCharType="separate"/>
          </w:r>
          <w:r>
            <w:rPr>
              <w:b/>
              <w:bCs/>
            </w:rPr>
            <w:t>Erro! Nome de propriedade do documento desconhecido.</w:t>
          </w:r>
          <w:r w:rsidR="001C7ADE">
            <w:fldChar w:fldCharType="end"/>
          </w:r>
        </w:p>
      </w:tc>
    </w:tr>
  </w:tbl>
  <w:p w14:paraId="5BEBF247" w14:textId="77777777" w:rsidR="00A83203" w:rsidRPr="0004102D" w:rsidRDefault="00A83203" w:rsidP="0025237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52E5" w14:textId="77777777" w:rsidR="00A83203" w:rsidRDefault="00A83203" w:rsidP="0025237F">
    <w:pPr>
      <w:pStyle w:val="Rodap"/>
    </w:pPr>
  </w:p>
  <w:tbl>
    <w:tblPr>
      <w:tblW w:w="0" w:type="auto"/>
      <w:tblLook w:val="01E0" w:firstRow="1" w:lastRow="1" w:firstColumn="1" w:lastColumn="1" w:noHBand="0" w:noVBand="0"/>
    </w:tblPr>
    <w:tblGrid>
      <w:gridCol w:w="4491"/>
      <w:gridCol w:w="5148"/>
    </w:tblGrid>
    <w:tr w:rsidR="00A83203" w:rsidRPr="00A4321D" w14:paraId="7EB16AB2" w14:textId="77777777" w:rsidTr="00A4321D">
      <w:tc>
        <w:tcPr>
          <w:tcW w:w="4570" w:type="dxa"/>
        </w:tcPr>
        <w:p w14:paraId="66FC0BF5" w14:textId="77777777" w:rsidR="00A83203" w:rsidRPr="00A4321D" w:rsidRDefault="00A83203" w:rsidP="0025237F">
          <w:pPr>
            <w:pStyle w:val="Rodap"/>
          </w:pPr>
          <w:r w:rsidRPr="00A4321D">
            <w:t>Verus Brasil</w:t>
          </w:r>
        </w:p>
      </w:tc>
      <w:tc>
        <w:tcPr>
          <w:tcW w:w="5238" w:type="dxa"/>
        </w:tcPr>
        <w:p w14:paraId="6E639E00" w14:textId="77777777" w:rsidR="00A83203" w:rsidRPr="00A4321D" w:rsidRDefault="00A83203" w:rsidP="00CB5BEF">
          <w:pPr>
            <w:pStyle w:val="Rodap"/>
            <w:tabs>
              <w:tab w:val="clear" w:pos="4320"/>
              <w:tab w:val="center" w:pos="4744"/>
            </w:tabs>
            <w:jc w:val="right"/>
          </w:pPr>
          <w:r w:rsidRPr="00A4321D">
            <w:t xml:space="preserve">Página </w:t>
          </w:r>
          <w:r w:rsidR="003725D4">
            <w:fldChar w:fldCharType="begin"/>
          </w:r>
          <w:r w:rsidR="003725D4">
            <w:instrText xml:space="preserve"> PAGE </w:instrText>
          </w:r>
          <w:r w:rsidR="003725D4">
            <w:fldChar w:fldCharType="separate"/>
          </w:r>
          <w:r w:rsidR="002E10A0">
            <w:rPr>
              <w:noProof/>
            </w:rPr>
            <w:t>2</w:t>
          </w:r>
          <w:r w:rsidR="003725D4">
            <w:rPr>
              <w:noProof/>
            </w:rPr>
            <w:fldChar w:fldCharType="end"/>
          </w:r>
          <w:r w:rsidRPr="00A4321D">
            <w:t xml:space="preserve"> de </w:t>
          </w:r>
          <w:r w:rsidR="003725D4">
            <w:fldChar w:fldCharType="begin"/>
          </w:r>
          <w:r w:rsidR="003725D4">
            <w:instrText xml:space="preserve"> NUMPAGES </w:instrText>
          </w:r>
          <w:r w:rsidR="003725D4">
            <w:fldChar w:fldCharType="separate"/>
          </w:r>
          <w:r w:rsidR="002E10A0">
            <w:rPr>
              <w:noProof/>
            </w:rPr>
            <w:t>2</w:t>
          </w:r>
          <w:r w:rsidR="003725D4">
            <w:rPr>
              <w:noProof/>
            </w:rPr>
            <w:fldChar w:fldCharType="end"/>
          </w:r>
        </w:p>
      </w:tc>
    </w:tr>
  </w:tbl>
  <w:p w14:paraId="775722E0" w14:textId="77777777" w:rsidR="00A83203" w:rsidRPr="00401A3B" w:rsidRDefault="00A83203" w:rsidP="0025237F">
    <w:pPr>
      <w:pStyle w:val="Rodap"/>
    </w:pPr>
  </w:p>
  <w:p w14:paraId="64E1E116" w14:textId="77777777" w:rsidR="00A83203" w:rsidRPr="00401A3B" w:rsidRDefault="00A83203" w:rsidP="0025237F">
    <w:pPr>
      <w:pStyle w:val="Rodap"/>
    </w:pPr>
    <w:r w:rsidRPr="00401A3B">
      <w:rPr>
        <w:rStyle w:val="Nmerodepgina"/>
        <w:rFonts w:ascii="Helvetica" w:hAnsi="Helvetica"/>
        <w:i/>
        <w:iCs/>
        <w:color w:val="426261"/>
        <w:sz w:val="16"/>
        <w:szCs w:val="16"/>
      </w:rPr>
      <w:t>“Este documento é propriedade intelectual da Verus Brasil, sendo proibida, sem autorização prévia, a reprodução total ou parcial de seu conteúdo.”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8EF2" w14:textId="77777777" w:rsidR="0094161C" w:rsidRDefault="0094161C" w:rsidP="0025237F">
      <w:r>
        <w:separator/>
      </w:r>
    </w:p>
  </w:footnote>
  <w:footnote w:type="continuationSeparator" w:id="0">
    <w:p w14:paraId="69C09B66" w14:textId="77777777" w:rsidR="0094161C" w:rsidRDefault="0094161C" w:rsidP="00252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426261"/>
        <w:left w:val="single" w:sz="4" w:space="0" w:color="426261"/>
        <w:bottom w:val="single" w:sz="4" w:space="0" w:color="426261"/>
        <w:right w:val="single" w:sz="4" w:space="0" w:color="426261"/>
        <w:insideH w:val="single" w:sz="4" w:space="0" w:color="426261"/>
        <w:insideV w:val="single" w:sz="4" w:space="0" w:color="426261"/>
      </w:tblBorders>
      <w:tblLook w:val="01E0" w:firstRow="1" w:lastRow="1" w:firstColumn="1" w:lastColumn="1" w:noHBand="0" w:noVBand="0"/>
    </w:tblPr>
    <w:tblGrid>
      <w:gridCol w:w="6946"/>
      <w:gridCol w:w="2693"/>
    </w:tblGrid>
    <w:tr w:rsidR="0025237F" w:rsidRPr="00625D90" w14:paraId="3E4E0277" w14:textId="77777777" w:rsidTr="00CB5BEF">
      <w:trPr>
        <w:trHeight w:val="1438"/>
      </w:trPr>
      <w:tc>
        <w:tcPr>
          <w:tcW w:w="6946" w:type="dxa"/>
          <w:vAlign w:val="center"/>
        </w:tcPr>
        <w:p w14:paraId="4FA62F05" w14:textId="77777777" w:rsidR="0025237F" w:rsidRPr="00625D90" w:rsidRDefault="005E0AB9" w:rsidP="005E0AB9">
          <w:pPr>
            <w:pStyle w:val="Cabealho"/>
            <w:jc w:val="center"/>
            <w:rPr>
              <w:noProof/>
            </w:rPr>
          </w:pPr>
          <w:r w:rsidRPr="00A4321D">
            <w:rPr>
              <w:rFonts w:ascii="Helvetica" w:hAnsi="Helvetica"/>
              <w:b/>
              <w:color w:val="426261"/>
              <w:sz w:val="32"/>
              <w:szCs w:val="32"/>
              <w:lang w:eastAsia="ar-SA"/>
            </w:rPr>
            <w:t>QA Funcional</w:t>
          </w:r>
        </w:p>
      </w:tc>
      <w:tc>
        <w:tcPr>
          <w:tcW w:w="2693" w:type="dxa"/>
        </w:tcPr>
        <w:p w14:paraId="3566A829" w14:textId="3FD64952" w:rsidR="0025237F" w:rsidRPr="00625D90" w:rsidRDefault="00773F3D" w:rsidP="00773F3D">
          <w:pPr>
            <w:pStyle w:val="Cabealho"/>
            <w:jc w:val="center"/>
            <w:rPr>
              <w:noProof/>
            </w:rPr>
          </w:pPr>
          <w:r w:rsidRPr="00773F3D">
            <w:rPr>
              <w:noProof/>
              <w:lang w:val="pt-BR"/>
            </w:rPr>
            <w:drawing>
              <wp:inline distT="0" distB="0" distL="0" distR="0" wp14:anchorId="1AC799CB" wp14:editId="371920DB">
                <wp:extent cx="923017" cy="830580"/>
                <wp:effectExtent l="0" t="0" r="0" b="0"/>
                <wp:docPr id="39244533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m 20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8061" cy="835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1C15357" w14:textId="77777777" w:rsidR="0025237F" w:rsidRDefault="0025237F" w:rsidP="002523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12"/>
      <w:gridCol w:w="1440"/>
      <w:gridCol w:w="4320"/>
    </w:tblGrid>
    <w:tr w:rsidR="00A83203" w14:paraId="4E5413BB" w14:textId="77777777">
      <w:trPr>
        <w:cantSplit/>
        <w:trHeight w:val="280"/>
      </w:trPr>
      <w:tc>
        <w:tcPr>
          <w:tcW w:w="3312" w:type="dxa"/>
          <w:vMerge w:val="restart"/>
          <w:tcBorders>
            <w:top w:val="nil"/>
            <w:bottom w:val="single" w:sz="4" w:space="0" w:color="auto"/>
          </w:tcBorders>
          <w:vAlign w:val="center"/>
        </w:tcPr>
        <w:p w14:paraId="10E0FA2A" w14:textId="77777777" w:rsidR="00A83203" w:rsidRDefault="00F012CE" w:rsidP="0025237F">
          <w:pPr>
            <w:pStyle w:val="P00HeaderLeft"/>
          </w:pPr>
          <w:r>
            <w:rPr>
              <w:noProof/>
              <w:lang w:val="pt-BR" w:eastAsia="pt-BR"/>
            </w:rPr>
            <w:drawing>
              <wp:inline distT="0" distB="0" distL="0" distR="0" wp14:anchorId="4CCFFD7D" wp14:editId="623C76FB">
                <wp:extent cx="1428750" cy="34290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1E9D262" w14:textId="77777777" w:rsidR="00A83203" w:rsidRDefault="001C7ADE" w:rsidP="0025237F">
          <w:pPr>
            <w:pStyle w:val="P00HeaderLeft"/>
          </w:pPr>
          <w:r>
            <w:fldChar w:fldCharType="begin"/>
          </w:r>
          <w:r w:rsidR="00A83203">
            <w:instrText xml:space="preserve"> DOCPROPERTY "DocType_Name"  \* CHARFORMAT </w:instrText>
          </w:r>
          <w:r>
            <w:fldChar w:fldCharType="separate"/>
          </w:r>
          <w:r w:rsidR="00A83203">
            <w:t>Erro! Nome de propriedade do documento desconhecido.</w:t>
          </w:r>
          <w:r>
            <w:fldChar w:fldCharType="end"/>
          </w:r>
        </w:p>
      </w:tc>
      <w:tc>
        <w:tcPr>
          <w:tcW w:w="1440" w:type="dxa"/>
        </w:tcPr>
        <w:p w14:paraId="2238CB20" w14:textId="77777777" w:rsidR="00A83203" w:rsidRDefault="00A83203" w:rsidP="0025237F">
          <w:pPr>
            <w:pStyle w:val="P00HeaderRightBold"/>
          </w:pPr>
          <w:r>
            <w:t>Title:</w:t>
          </w:r>
        </w:p>
      </w:tc>
      <w:tc>
        <w:tcPr>
          <w:tcW w:w="4320" w:type="dxa"/>
        </w:tcPr>
        <w:p w14:paraId="77D55613" w14:textId="77777777" w:rsidR="00A83203" w:rsidRDefault="001C7ADE" w:rsidP="0025237F">
          <w:pPr>
            <w:pStyle w:val="P00HeaderLeft"/>
          </w:pPr>
          <w:r>
            <w:fldChar w:fldCharType="begin"/>
          </w:r>
          <w:r w:rsidR="00A83203">
            <w:instrText xml:space="preserve"> DOCPROPERTY "Document_Name"  \* CHARFORMAT </w:instrText>
          </w:r>
          <w:r>
            <w:fldChar w:fldCharType="separate"/>
          </w:r>
          <w:r w:rsidR="00A83203">
            <w:t>Erro! Nome de propriedade do documento desconhecido.</w:t>
          </w:r>
          <w:r>
            <w:fldChar w:fldCharType="end"/>
          </w:r>
        </w:p>
      </w:tc>
    </w:tr>
    <w:tr w:rsidR="00A83203" w14:paraId="3D79CD8B" w14:textId="77777777">
      <w:trPr>
        <w:cantSplit/>
        <w:trHeight w:val="280"/>
      </w:trPr>
      <w:tc>
        <w:tcPr>
          <w:tcW w:w="3312" w:type="dxa"/>
          <w:vMerge/>
          <w:tcBorders>
            <w:top w:val="nil"/>
            <w:bottom w:val="single" w:sz="4" w:space="0" w:color="auto"/>
          </w:tcBorders>
          <w:vAlign w:val="bottom"/>
        </w:tcPr>
        <w:p w14:paraId="0A85DE74" w14:textId="77777777" w:rsidR="00A83203" w:rsidRDefault="00A83203" w:rsidP="0025237F">
          <w:pPr>
            <w:pStyle w:val="P00HeaderLeft"/>
          </w:pPr>
        </w:p>
      </w:tc>
      <w:tc>
        <w:tcPr>
          <w:tcW w:w="1440" w:type="dxa"/>
        </w:tcPr>
        <w:p w14:paraId="4CB3C2BC" w14:textId="77777777" w:rsidR="00A83203" w:rsidRDefault="00A83203" w:rsidP="0025237F">
          <w:pPr>
            <w:pStyle w:val="P00HeaderRightBold"/>
          </w:pPr>
          <w:r>
            <w:t>Category:</w:t>
          </w:r>
        </w:p>
      </w:tc>
      <w:tc>
        <w:tcPr>
          <w:tcW w:w="4320" w:type="dxa"/>
        </w:tcPr>
        <w:p w14:paraId="274281C9" w14:textId="77777777" w:rsidR="00A83203" w:rsidRDefault="001C7ADE" w:rsidP="0025237F">
          <w:pPr>
            <w:pStyle w:val="P00HeaderLeft"/>
          </w:pPr>
          <w:r>
            <w:fldChar w:fldCharType="begin"/>
          </w:r>
          <w:r w:rsidR="00A83203">
            <w:instrText xml:space="preserve"> DOCPROPERTY "Prime_Category"  \* CHARFORMAT </w:instrText>
          </w:r>
          <w:r>
            <w:fldChar w:fldCharType="separate"/>
          </w:r>
          <w:r w:rsidR="00A83203">
            <w:t>Erro! Nome de propriedade do documento desconhecido.</w:t>
          </w:r>
          <w:r>
            <w:fldChar w:fldCharType="end"/>
          </w:r>
        </w:p>
      </w:tc>
    </w:tr>
    <w:tr w:rsidR="00A83203" w14:paraId="3F9A0959" w14:textId="77777777">
      <w:trPr>
        <w:cantSplit/>
        <w:trHeight w:val="280"/>
      </w:trPr>
      <w:tc>
        <w:tcPr>
          <w:tcW w:w="3312" w:type="dxa"/>
          <w:vMerge/>
          <w:tcBorders>
            <w:top w:val="nil"/>
            <w:bottom w:val="single" w:sz="4" w:space="0" w:color="auto"/>
          </w:tcBorders>
          <w:vAlign w:val="bottom"/>
        </w:tcPr>
        <w:p w14:paraId="04CF18F4" w14:textId="77777777" w:rsidR="00A83203" w:rsidRDefault="00A83203" w:rsidP="0025237F">
          <w:pPr>
            <w:pStyle w:val="P00HeaderLeft"/>
          </w:pPr>
        </w:p>
      </w:tc>
      <w:tc>
        <w:tcPr>
          <w:tcW w:w="1440" w:type="dxa"/>
        </w:tcPr>
        <w:p w14:paraId="17FCF8BF" w14:textId="77777777" w:rsidR="00A83203" w:rsidRDefault="00A83203" w:rsidP="0025237F">
          <w:pPr>
            <w:pStyle w:val="P00HeaderRightBold"/>
          </w:pPr>
          <w:r>
            <w:t>Subcategory:</w:t>
          </w:r>
        </w:p>
      </w:tc>
      <w:tc>
        <w:tcPr>
          <w:tcW w:w="4320" w:type="dxa"/>
        </w:tcPr>
        <w:p w14:paraId="5EDF8263" w14:textId="77777777" w:rsidR="00A83203" w:rsidRDefault="001C7ADE" w:rsidP="0025237F">
          <w:pPr>
            <w:pStyle w:val="P00HeaderLeft"/>
          </w:pPr>
          <w:r>
            <w:fldChar w:fldCharType="begin"/>
          </w:r>
          <w:r w:rsidR="00A83203">
            <w:instrText xml:space="preserve"> DOCPROPERTY "Secondary_Category"  \* CHARFORMAT </w:instrText>
          </w:r>
          <w:r>
            <w:fldChar w:fldCharType="separate"/>
          </w:r>
          <w:r w:rsidR="00A83203">
            <w:rPr>
              <w:b/>
              <w:bCs/>
              <w:lang w:val="pt-BR"/>
            </w:rPr>
            <w:t>Erro! Nome de propriedade do documento desconhecido.</w:t>
          </w:r>
          <w:r>
            <w:fldChar w:fldCharType="end"/>
          </w:r>
        </w:p>
      </w:tc>
    </w:tr>
  </w:tbl>
  <w:p w14:paraId="13657F11" w14:textId="77777777" w:rsidR="00A83203" w:rsidRDefault="00A83203" w:rsidP="002523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3B6860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DA000F1"/>
    <w:multiLevelType w:val="multilevel"/>
    <w:tmpl w:val="139EFD4E"/>
    <w:lvl w:ilvl="0">
      <w:start w:val="1"/>
      <w:numFmt w:val="decimal"/>
      <w:lvlText w:val="%1."/>
      <w:lvlJc w:val="left"/>
      <w:rPr>
        <w:rFonts w:ascii="Helvetica" w:hAnsi="Helvetica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lvlText w:val="%1.%2."/>
      <w:lvlJc w:val="left"/>
      <w:rPr>
        <w:rFonts w:ascii="Helvetica" w:hAnsi="Helvetica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9FC5954"/>
    <w:multiLevelType w:val="hybridMultilevel"/>
    <w:tmpl w:val="B8F061FC"/>
    <w:lvl w:ilvl="0" w:tplc="8E98E5C8">
      <w:start w:val="1"/>
      <w:numFmt w:val="bullet"/>
      <w:pStyle w:val="Marcador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84D03"/>
    <w:multiLevelType w:val="singleLevel"/>
    <w:tmpl w:val="47701588"/>
    <w:lvl w:ilvl="0">
      <w:start w:val="1"/>
      <w:numFmt w:val="bullet"/>
      <w:pStyle w:val="P101Text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5AA071CC"/>
    <w:multiLevelType w:val="multilevel"/>
    <w:tmpl w:val="23D6373A"/>
    <w:lvl w:ilvl="0">
      <w:start w:val="1"/>
      <w:numFmt w:val="decimal"/>
      <w:lvlText w:val="%1."/>
      <w:lvlJc w:val="left"/>
      <w:rPr>
        <w:rFonts w:ascii="Helvetica" w:hAnsi="Helvetica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lvlText w:val="%1.%2."/>
      <w:lvlJc w:val="left"/>
      <w:rPr>
        <w:rFonts w:ascii="Helvetica" w:hAnsi="Helvetica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61710777">
    <w:abstractNumId w:val="3"/>
  </w:num>
  <w:num w:numId="2" w16cid:durableId="1915553913">
    <w:abstractNumId w:val="4"/>
  </w:num>
  <w:num w:numId="3" w16cid:durableId="192420783">
    <w:abstractNumId w:val="4"/>
  </w:num>
  <w:num w:numId="4" w16cid:durableId="1009062815">
    <w:abstractNumId w:val="4"/>
  </w:num>
  <w:num w:numId="5" w16cid:durableId="2039117667">
    <w:abstractNumId w:val="4"/>
  </w:num>
  <w:num w:numId="6" w16cid:durableId="349454269">
    <w:abstractNumId w:val="1"/>
  </w:num>
  <w:num w:numId="7" w16cid:durableId="200754810">
    <w:abstractNumId w:val="4"/>
  </w:num>
  <w:num w:numId="8" w16cid:durableId="1074938105">
    <w:abstractNumId w:val="4"/>
  </w:num>
  <w:num w:numId="9" w16cid:durableId="629097620">
    <w:abstractNumId w:val="4"/>
  </w:num>
  <w:num w:numId="10" w16cid:durableId="466901090">
    <w:abstractNumId w:val="4"/>
  </w:num>
  <w:num w:numId="11" w16cid:durableId="1098450591">
    <w:abstractNumId w:val="4"/>
  </w:num>
  <w:num w:numId="12" w16cid:durableId="359673749">
    <w:abstractNumId w:val="4"/>
  </w:num>
  <w:num w:numId="13" w16cid:durableId="1335064907">
    <w:abstractNumId w:val="0"/>
  </w:num>
  <w:num w:numId="14" w16cid:durableId="334186507">
    <w:abstractNumId w:val="0"/>
  </w:num>
  <w:num w:numId="15" w16cid:durableId="541597645">
    <w:abstractNumId w:val="0"/>
  </w:num>
  <w:num w:numId="16" w16cid:durableId="71124701">
    <w:abstractNumId w:val="0"/>
  </w:num>
  <w:num w:numId="17" w16cid:durableId="1138642381">
    <w:abstractNumId w:val="0"/>
  </w:num>
  <w:num w:numId="18" w16cid:durableId="2047752885">
    <w:abstractNumId w:val="0"/>
  </w:num>
  <w:num w:numId="19" w16cid:durableId="1624656104">
    <w:abstractNumId w:val="0"/>
  </w:num>
  <w:num w:numId="20" w16cid:durableId="2121101641">
    <w:abstractNumId w:val="0"/>
  </w:num>
  <w:num w:numId="21" w16cid:durableId="1133447590">
    <w:abstractNumId w:val="0"/>
  </w:num>
  <w:num w:numId="22" w16cid:durableId="1937321902">
    <w:abstractNumId w:val="0"/>
  </w:num>
  <w:num w:numId="23" w16cid:durableId="488062755">
    <w:abstractNumId w:val="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o Camargo">
    <w15:presenceInfo w15:providerId="Windows Live" w15:userId="e64373e6c85d35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74"/>
    <w:rsid w:val="00004F91"/>
    <w:rsid w:val="00005B26"/>
    <w:rsid w:val="000178F8"/>
    <w:rsid w:val="000214D0"/>
    <w:rsid w:val="00022EBC"/>
    <w:rsid w:val="0004102D"/>
    <w:rsid w:val="00043E1D"/>
    <w:rsid w:val="00044599"/>
    <w:rsid w:val="00046CAF"/>
    <w:rsid w:val="00054C38"/>
    <w:rsid w:val="00055331"/>
    <w:rsid w:val="0006062F"/>
    <w:rsid w:val="00063496"/>
    <w:rsid w:val="0007595B"/>
    <w:rsid w:val="000810EA"/>
    <w:rsid w:val="00082D25"/>
    <w:rsid w:val="000965BB"/>
    <w:rsid w:val="000B30CC"/>
    <w:rsid w:val="000E57DA"/>
    <w:rsid w:val="000E6A6E"/>
    <w:rsid w:val="000F3DBD"/>
    <w:rsid w:val="000F72EC"/>
    <w:rsid w:val="00103A8C"/>
    <w:rsid w:val="00116B74"/>
    <w:rsid w:val="001240F2"/>
    <w:rsid w:val="00124450"/>
    <w:rsid w:val="001248AE"/>
    <w:rsid w:val="00127302"/>
    <w:rsid w:val="00133208"/>
    <w:rsid w:val="0013710B"/>
    <w:rsid w:val="0014291C"/>
    <w:rsid w:val="00161FD4"/>
    <w:rsid w:val="00162022"/>
    <w:rsid w:val="00172732"/>
    <w:rsid w:val="00172CF9"/>
    <w:rsid w:val="00176221"/>
    <w:rsid w:val="00176A3E"/>
    <w:rsid w:val="001779B4"/>
    <w:rsid w:val="00181616"/>
    <w:rsid w:val="00181C70"/>
    <w:rsid w:val="001856A8"/>
    <w:rsid w:val="001962E9"/>
    <w:rsid w:val="001A1198"/>
    <w:rsid w:val="001A2F53"/>
    <w:rsid w:val="001A32CD"/>
    <w:rsid w:val="001A3981"/>
    <w:rsid w:val="001A729A"/>
    <w:rsid w:val="001B0088"/>
    <w:rsid w:val="001B05E6"/>
    <w:rsid w:val="001B7119"/>
    <w:rsid w:val="001B736A"/>
    <w:rsid w:val="001C0583"/>
    <w:rsid w:val="001C7ADE"/>
    <w:rsid w:val="001D0268"/>
    <w:rsid w:val="001D4EEE"/>
    <w:rsid w:val="001D509F"/>
    <w:rsid w:val="001E1942"/>
    <w:rsid w:val="001E4EAF"/>
    <w:rsid w:val="0021037F"/>
    <w:rsid w:val="00212865"/>
    <w:rsid w:val="0024247A"/>
    <w:rsid w:val="00250109"/>
    <w:rsid w:val="0025237F"/>
    <w:rsid w:val="002527D3"/>
    <w:rsid w:val="00257037"/>
    <w:rsid w:val="00286365"/>
    <w:rsid w:val="00296DA6"/>
    <w:rsid w:val="002974BA"/>
    <w:rsid w:val="00297D61"/>
    <w:rsid w:val="002A7BBE"/>
    <w:rsid w:val="002A7DF7"/>
    <w:rsid w:val="002B1CA6"/>
    <w:rsid w:val="002C239D"/>
    <w:rsid w:val="002C3021"/>
    <w:rsid w:val="002C7791"/>
    <w:rsid w:val="002D069B"/>
    <w:rsid w:val="002E093C"/>
    <w:rsid w:val="002E10A0"/>
    <w:rsid w:val="002E1650"/>
    <w:rsid w:val="002E41B8"/>
    <w:rsid w:val="002E42A1"/>
    <w:rsid w:val="0030418B"/>
    <w:rsid w:val="00307536"/>
    <w:rsid w:val="00312ACC"/>
    <w:rsid w:val="0031487B"/>
    <w:rsid w:val="00317004"/>
    <w:rsid w:val="00317D2A"/>
    <w:rsid w:val="00326CF5"/>
    <w:rsid w:val="00327C47"/>
    <w:rsid w:val="00330DCE"/>
    <w:rsid w:val="00331EF9"/>
    <w:rsid w:val="00336DDC"/>
    <w:rsid w:val="00347101"/>
    <w:rsid w:val="00353638"/>
    <w:rsid w:val="00354FA2"/>
    <w:rsid w:val="003725D4"/>
    <w:rsid w:val="003769AD"/>
    <w:rsid w:val="00384C9D"/>
    <w:rsid w:val="00392E4C"/>
    <w:rsid w:val="003943E3"/>
    <w:rsid w:val="00396E82"/>
    <w:rsid w:val="003A1002"/>
    <w:rsid w:val="003A408B"/>
    <w:rsid w:val="003B1603"/>
    <w:rsid w:val="003B2C9B"/>
    <w:rsid w:val="003B335B"/>
    <w:rsid w:val="003B3424"/>
    <w:rsid w:val="003B36E8"/>
    <w:rsid w:val="003C6214"/>
    <w:rsid w:val="003D08E6"/>
    <w:rsid w:val="003D1394"/>
    <w:rsid w:val="003E55DA"/>
    <w:rsid w:val="003F009F"/>
    <w:rsid w:val="00401A3B"/>
    <w:rsid w:val="00402044"/>
    <w:rsid w:val="004050D8"/>
    <w:rsid w:val="00406613"/>
    <w:rsid w:val="004125DD"/>
    <w:rsid w:val="00426023"/>
    <w:rsid w:val="00426D19"/>
    <w:rsid w:val="00442EC4"/>
    <w:rsid w:val="004439CA"/>
    <w:rsid w:val="00443FC1"/>
    <w:rsid w:val="004579F3"/>
    <w:rsid w:val="004726EB"/>
    <w:rsid w:val="00472D92"/>
    <w:rsid w:val="004767AD"/>
    <w:rsid w:val="004823AB"/>
    <w:rsid w:val="00485B1B"/>
    <w:rsid w:val="004B0904"/>
    <w:rsid w:val="004B3F98"/>
    <w:rsid w:val="004B7ED6"/>
    <w:rsid w:val="004C0C03"/>
    <w:rsid w:val="004C4227"/>
    <w:rsid w:val="004E0BC2"/>
    <w:rsid w:val="004E368B"/>
    <w:rsid w:val="004F3C83"/>
    <w:rsid w:val="004F50BA"/>
    <w:rsid w:val="0050007F"/>
    <w:rsid w:val="00507E35"/>
    <w:rsid w:val="00512D23"/>
    <w:rsid w:val="0051369F"/>
    <w:rsid w:val="00515668"/>
    <w:rsid w:val="0051627C"/>
    <w:rsid w:val="00521008"/>
    <w:rsid w:val="0053180D"/>
    <w:rsid w:val="0053202B"/>
    <w:rsid w:val="00536264"/>
    <w:rsid w:val="0054369F"/>
    <w:rsid w:val="00544442"/>
    <w:rsid w:val="00547FB0"/>
    <w:rsid w:val="00553243"/>
    <w:rsid w:val="00557815"/>
    <w:rsid w:val="00566794"/>
    <w:rsid w:val="00567FC3"/>
    <w:rsid w:val="00573215"/>
    <w:rsid w:val="00573C5D"/>
    <w:rsid w:val="00584E99"/>
    <w:rsid w:val="00586D7F"/>
    <w:rsid w:val="00587FBF"/>
    <w:rsid w:val="005962D6"/>
    <w:rsid w:val="005C3191"/>
    <w:rsid w:val="005C576E"/>
    <w:rsid w:val="005D4ECE"/>
    <w:rsid w:val="005D5525"/>
    <w:rsid w:val="005E0AB9"/>
    <w:rsid w:val="005E4EA5"/>
    <w:rsid w:val="005F059C"/>
    <w:rsid w:val="00601E02"/>
    <w:rsid w:val="00605200"/>
    <w:rsid w:val="00605555"/>
    <w:rsid w:val="00631230"/>
    <w:rsid w:val="00634719"/>
    <w:rsid w:val="00635E19"/>
    <w:rsid w:val="006467ED"/>
    <w:rsid w:val="00651FDB"/>
    <w:rsid w:val="0065271B"/>
    <w:rsid w:val="006532D8"/>
    <w:rsid w:val="006540C3"/>
    <w:rsid w:val="00662DFF"/>
    <w:rsid w:val="0066439E"/>
    <w:rsid w:val="00675335"/>
    <w:rsid w:val="00675736"/>
    <w:rsid w:val="00677538"/>
    <w:rsid w:val="0068176F"/>
    <w:rsid w:val="00686BF0"/>
    <w:rsid w:val="00694022"/>
    <w:rsid w:val="00697B13"/>
    <w:rsid w:val="006A60E4"/>
    <w:rsid w:val="006B1011"/>
    <w:rsid w:val="006C1F90"/>
    <w:rsid w:val="006C3A1B"/>
    <w:rsid w:val="006C415D"/>
    <w:rsid w:val="006C7E5C"/>
    <w:rsid w:val="006E3A88"/>
    <w:rsid w:val="0070409C"/>
    <w:rsid w:val="00710408"/>
    <w:rsid w:val="00715893"/>
    <w:rsid w:val="00717267"/>
    <w:rsid w:val="00717C5E"/>
    <w:rsid w:val="00721641"/>
    <w:rsid w:val="00723184"/>
    <w:rsid w:val="007311D1"/>
    <w:rsid w:val="00731933"/>
    <w:rsid w:val="00737C3C"/>
    <w:rsid w:val="007403D7"/>
    <w:rsid w:val="0074598D"/>
    <w:rsid w:val="007618DD"/>
    <w:rsid w:val="00765631"/>
    <w:rsid w:val="0077067E"/>
    <w:rsid w:val="00773BC0"/>
    <w:rsid w:val="00773F3D"/>
    <w:rsid w:val="00774034"/>
    <w:rsid w:val="00775CE8"/>
    <w:rsid w:val="00780CC1"/>
    <w:rsid w:val="007A0B38"/>
    <w:rsid w:val="007A28CC"/>
    <w:rsid w:val="007A2C99"/>
    <w:rsid w:val="007B6C1A"/>
    <w:rsid w:val="007C0785"/>
    <w:rsid w:val="007C19A4"/>
    <w:rsid w:val="007D3E75"/>
    <w:rsid w:val="007E168F"/>
    <w:rsid w:val="007F2641"/>
    <w:rsid w:val="007F35BE"/>
    <w:rsid w:val="007F748A"/>
    <w:rsid w:val="008049EA"/>
    <w:rsid w:val="00810343"/>
    <w:rsid w:val="00811C47"/>
    <w:rsid w:val="00811E01"/>
    <w:rsid w:val="0081262B"/>
    <w:rsid w:val="00813054"/>
    <w:rsid w:val="00832522"/>
    <w:rsid w:val="0083415E"/>
    <w:rsid w:val="008358A8"/>
    <w:rsid w:val="00835C61"/>
    <w:rsid w:val="00846B40"/>
    <w:rsid w:val="00860B20"/>
    <w:rsid w:val="00860C94"/>
    <w:rsid w:val="00862E45"/>
    <w:rsid w:val="008640E1"/>
    <w:rsid w:val="00867B91"/>
    <w:rsid w:val="00875EE0"/>
    <w:rsid w:val="008804CF"/>
    <w:rsid w:val="00890FD5"/>
    <w:rsid w:val="008A24B0"/>
    <w:rsid w:val="008C43D2"/>
    <w:rsid w:val="008C5835"/>
    <w:rsid w:val="008D00A9"/>
    <w:rsid w:val="008D240A"/>
    <w:rsid w:val="008F1D00"/>
    <w:rsid w:val="008F2CB8"/>
    <w:rsid w:val="008F3037"/>
    <w:rsid w:val="00901598"/>
    <w:rsid w:val="00910F46"/>
    <w:rsid w:val="009117C9"/>
    <w:rsid w:val="00913E69"/>
    <w:rsid w:val="009178A4"/>
    <w:rsid w:val="009207AF"/>
    <w:rsid w:val="0092257D"/>
    <w:rsid w:val="00923541"/>
    <w:rsid w:val="00924659"/>
    <w:rsid w:val="00930533"/>
    <w:rsid w:val="0094161C"/>
    <w:rsid w:val="0094237C"/>
    <w:rsid w:val="00945E86"/>
    <w:rsid w:val="009772ED"/>
    <w:rsid w:val="00982E26"/>
    <w:rsid w:val="00990C31"/>
    <w:rsid w:val="0099712E"/>
    <w:rsid w:val="00997E93"/>
    <w:rsid w:val="009A1F45"/>
    <w:rsid w:val="009B3871"/>
    <w:rsid w:val="009B6156"/>
    <w:rsid w:val="009D118E"/>
    <w:rsid w:val="009D7188"/>
    <w:rsid w:val="009D74AF"/>
    <w:rsid w:val="009E014A"/>
    <w:rsid w:val="00A01080"/>
    <w:rsid w:val="00A12768"/>
    <w:rsid w:val="00A30A1B"/>
    <w:rsid w:val="00A4321D"/>
    <w:rsid w:val="00A46C4E"/>
    <w:rsid w:val="00A53F57"/>
    <w:rsid w:val="00A63676"/>
    <w:rsid w:val="00A6474E"/>
    <w:rsid w:val="00A65C60"/>
    <w:rsid w:val="00A6610A"/>
    <w:rsid w:val="00A66B9D"/>
    <w:rsid w:val="00A76FC4"/>
    <w:rsid w:val="00A83203"/>
    <w:rsid w:val="00A92EF8"/>
    <w:rsid w:val="00A93E17"/>
    <w:rsid w:val="00A95656"/>
    <w:rsid w:val="00AA22D7"/>
    <w:rsid w:val="00AA3D62"/>
    <w:rsid w:val="00AA4D23"/>
    <w:rsid w:val="00AA7423"/>
    <w:rsid w:val="00AB1C99"/>
    <w:rsid w:val="00AB583D"/>
    <w:rsid w:val="00AC7D82"/>
    <w:rsid w:val="00AD096B"/>
    <w:rsid w:val="00AD16FB"/>
    <w:rsid w:val="00AE2F75"/>
    <w:rsid w:val="00AF6DAB"/>
    <w:rsid w:val="00B00225"/>
    <w:rsid w:val="00B01F09"/>
    <w:rsid w:val="00B051DF"/>
    <w:rsid w:val="00B055FC"/>
    <w:rsid w:val="00B21F38"/>
    <w:rsid w:val="00B3230D"/>
    <w:rsid w:val="00B36442"/>
    <w:rsid w:val="00B43B4E"/>
    <w:rsid w:val="00B52B32"/>
    <w:rsid w:val="00B60354"/>
    <w:rsid w:val="00B639DD"/>
    <w:rsid w:val="00B726A6"/>
    <w:rsid w:val="00B87911"/>
    <w:rsid w:val="00BA143D"/>
    <w:rsid w:val="00BA208D"/>
    <w:rsid w:val="00BA71B0"/>
    <w:rsid w:val="00BB1E3E"/>
    <w:rsid w:val="00BB379E"/>
    <w:rsid w:val="00BC6985"/>
    <w:rsid w:val="00BD280B"/>
    <w:rsid w:val="00BE0EB2"/>
    <w:rsid w:val="00BE1682"/>
    <w:rsid w:val="00BE1ED1"/>
    <w:rsid w:val="00BF387D"/>
    <w:rsid w:val="00C10277"/>
    <w:rsid w:val="00C1422E"/>
    <w:rsid w:val="00C2207E"/>
    <w:rsid w:val="00C22658"/>
    <w:rsid w:val="00C226C5"/>
    <w:rsid w:val="00C227B4"/>
    <w:rsid w:val="00C33CD5"/>
    <w:rsid w:val="00C448CC"/>
    <w:rsid w:val="00C63A9D"/>
    <w:rsid w:val="00C66CEE"/>
    <w:rsid w:val="00C6730F"/>
    <w:rsid w:val="00C72A14"/>
    <w:rsid w:val="00C734BC"/>
    <w:rsid w:val="00C73D29"/>
    <w:rsid w:val="00C73E74"/>
    <w:rsid w:val="00C80813"/>
    <w:rsid w:val="00C83A32"/>
    <w:rsid w:val="00C91FCF"/>
    <w:rsid w:val="00CA0B00"/>
    <w:rsid w:val="00CB3594"/>
    <w:rsid w:val="00CB5BEF"/>
    <w:rsid w:val="00CB7BF3"/>
    <w:rsid w:val="00CC1ED8"/>
    <w:rsid w:val="00CC2BBF"/>
    <w:rsid w:val="00CC5EF4"/>
    <w:rsid w:val="00CC707E"/>
    <w:rsid w:val="00CD323C"/>
    <w:rsid w:val="00CD62C9"/>
    <w:rsid w:val="00CF3513"/>
    <w:rsid w:val="00CF42C4"/>
    <w:rsid w:val="00D05ABE"/>
    <w:rsid w:val="00D10F48"/>
    <w:rsid w:val="00D23C56"/>
    <w:rsid w:val="00D27036"/>
    <w:rsid w:val="00D40E8D"/>
    <w:rsid w:val="00D51AC0"/>
    <w:rsid w:val="00D61FA0"/>
    <w:rsid w:val="00D66119"/>
    <w:rsid w:val="00D67FE2"/>
    <w:rsid w:val="00D7409F"/>
    <w:rsid w:val="00D75758"/>
    <w:rsid w:val="00D93804"/>
    <w:rsid w:val="00D95C36"/>
    <w:rsid w:val="00DA6622"/>
    <w:rsid w:val="00DA70D1"/>
    <w:rsid w:val="00DA753C"/>
    <w:rsid w:val="00DB4C7B"/>
    <w:rsid w:val="00DC0882"/>
    <w:rsid w:val="00DC4743"/>
    <w:rsid w:val="00DD2D7A"/>
    <w:rsid w:val="00DE0605"/>
    <w:rsid w:val="00DE5FC9"/>
    <w:rsid w:val="00E112A5"/>
    <w:rsid w:val="00E17662"/>
    <w:rsid w:val="00E23802"/>
    <w:rsid w:val="00E23E43"/>
    <w:rsid w:val="00E23FDA"/>
    <w:rsid w:val="00E25908"/>
    <w:rsid w:val="00E304A2"/>
    <w:rsid w:val="00E308A9"/>
    <w:rsid w:val="00E30C5C"/>
    <w:rsid w:val="00E403C8"/>
    <w:rsid w:val="00E52814"/>
    <w:rsid w:val="00E55979"/>
    <w:rsid w:val="00E60FD0"/>
    <w:rsid w:val="00E70B28"/>
    <w:rsid w:val="00E73D6F"/>
    <w:rsid w:val="00E80BDA"/>
    <w:rsid w:val="00E9190F"/>
    <w:rsid w:val="00E92016"/>
    <w:rsid w:val="00E969C0"/>
    <w:rsid w:val="00EB3CDA"/>
    <w:rsid w:val="00EC3FFA"/>
    <w:rsid w:val="00EC7F7C"/>
    <w:rsid w:val="00ED2923"/>
    <w:rsid w:val="00ED353C"/>
    <w:rsid w:val="00ED37BA"/>
    <w:rsid w:val="00EE049D"/>
    <w:rsid w:val="00EF31AB"/>
    <w:rsid w:val="00EF48CB"/>
    <w:rsid w:val="00EF7604"/>
    <w:rsid w:val="00F012CE"/>
    <w:rsid w:val="00F05D87"/>
    <w:rsid w:val="00F31D99"/>
    <w:rsid w:val="00F36169"/>
    <w:rsid w:val="00F366E3"/>
    <w:rsid w:val="00F40F08"/>
    <w:rsid w:val="00F52938"/>
    <w:rsid w:val="00F65D49"/>
    <w:rsid w:val="00F71684"/>
    <w:rsid w:val="00F76EA6"/>
    <w:rsid w:val="00F81A15"/>
    <w:rsid w:val="00F82C97"/>
    <w:rsid w:val="00F8613F"/>
    <w:rsid w:val="00F952E6"/>
    <w:rsid w:val="00F97884"/>
    <w:rsid w:val="00F97ECC"/>
    <w:rsid w:val="00FA14AA"/>
    <w:rsid w:val="00FA3B22"/>
    <w:rsid w:val="00FB32A1"/>
    <w:rsid w:val="00FC6CD8"/>
    <w:rsid w:val="00FD3520"/>
    <w:rsid w:val="00FD3D09"/>
    <w:rsid w:val="00FD51F4"/>
    <w:rsid w:val="00FE304F"/>
    <w:rsid w:val="00FE7A5D"/>
    <w:rsid w:val="00FF411E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9ACDBB"/>
  <w15:docId w15:val="{9297AC83-3C51-4AA4-8A6F-B7C25BD6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A3E"/>
    <w:pPr>
      <w:spacing w:before="6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har"/>
    <w:autoRedefine/>
    <w:qFormat/>
    <w:rsid w:val="00176A3E"/>
    <w:pPr>
      <w:keepNext/>
      <w:numPr>
        <w:numId w:val="22"/>
      </w:numPr>
      <w:shd w:val="clear" w:color="auto" w:fill="215868"/>
      <w:spacing w:after="240"/>
      <w:ind w:right="28"/>
      <w:outlineLvl w:val="0"/>
    </w:pPr>
    <w:rPr>
      <w:b/>
      <w:bCs/>
      <w:smallCaps/>
      <w:color w:val="FFFFFF"/>
      <w:kern w:val="28"/>
      <w:sz w:val="26"/>
      <w:lang w:eastAsia="en-US"/>
    </w:rPr>
  </w:style>
  <w:style w:type="paragraph" w:styleId="Ttulo2">
    <w:name w:val="heading 2"/>
    <w:basedOn w:val="Normal"/>
    <w:next w:val="Normal"/>
    <w:qFormat/>
    <w:rsid w:val="00176A3E"/>
    <w:pPr>
      <w:keepNext/>
      <w:numPr>
        <w:ilvl w:val="1"/>
        <w:numId w:val="22"/>
      </w:numPr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176A3E"/>
    <w:pPr>
      <w:keepNext/>
      <w:numPr>
        <w:ilvl w:val="2"/>
        <w:numId w:val="22"/>
      </w:numPr>
      <w:spacing w:before="240" w:after="60"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qFormat/>
    <w:rsid w:val="00176A3E"/>
    <w:pPr>
      <w:keepNext/>
      <w:numPr>
        <w:ilvl w:val="3"/>
        <w:numId w:val="22"/>
      </w:numPr>
      <w:spacing w:before="240" w:after="60"/>
      <w:jc w:val="left"/>
      <w:outlineLvl w:val="3"/>
    </w:pPr>
    <w:rPr>
      <w:bCs/>
      <w:i/>
      <w:sz w:val="22"/>
      <w:szCs w:val="22"/>
      <w:u w:val="single"/>
    </w:rPr>
  </w:style>
  <w:style w:type="paragraph" w:styleId="Ttulo5">
    <w:name w:val="heading 5"/>
    <w:basedOn w:val="Normal"/>
    <w:next w:val="Normal"/>
    <w:qFormat/>
    <w:rsid w:val="00176A3E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6A3E"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176A3E"/>
    <w:pPr>
      <w:numPr>
        <w:ilvl w:val="6"/>
        <w:numId w:val="2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6A3E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6A3E"/>
    <w:pPr>
      <w:numPr>
        <w:ilvl w:val="8"/>
        <w:numId w:val="22"/>
      </w:numPr>
      <w:spacing w:before="240" w:after="60"/>
      <w:outlineLvl w:val="8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P101_Text,P00_Text,P100_Text"/>
    <w:basedOn w:val="Normal"/>
    <w:rsid w:val="001D0268"/>
    <w:pPr>
      <w:spacing w:after="120"/>
      <w:ind w:left="576"/>
    </w:pPr>
    <w:rPr>
      <w:lang w:val="pt-PT" w:eastAsia="en-US"/>
    </w:rPr>
  </w:style>
  <w:style w:type="character" w:customStyle="1" w:styleId="C101TextStepNumber">
    <w:name w:val="C101_Text_Step_Number"/>
    <w:rsid w:val="001D0268"/>
    <w:rPr>
      <w:rFonts w:ascii="Arial" w:hAnsi="Arial"/>
      <w:b/>
      <w:sz w:val="22"/>
      <w:lang w:val="pt-PT"/>
    </w:rPr>
  </w:style>
  <w:style w:type="paragraph" w:styleId="Rodap">
    <w:name w:val="footer"/>
    <w:aliases w:val="P100_Footer_Left,P00_Footer_Left"/>
    <w:basedOn w:val="Corpodetexto"/>
    <w:rsid w:val="001D0268"/>
    <w:pPr>
      <w:tabs>
        <w:tab w:val="center" w:pos="4320"/>
        <w:tab w:val="right" w:pos="8640"/>
      </w:tabs>
      <w:spacing w:after="0"/>
      <w:ind w:left="0"/>
    </w:pPr>
    <w:rPr>
      <w:sz w:val="18"/>
    </w:rPr>
  </w:style>
  <w:style w:type="paragraph" w:customStyle="1" w:styleId="P00FooterRight">
    <w:name w:val="P00_Footer_Right"/>
    <w:basedOn w:val="Rodap"/>
    <w:rsid w:val="001D0268"/>
    <w:pPr>
      <w:tabs>
        <w:tab w:val="clear" w:pos="4320"/>
        <w:tab w:val="clear" w:pos="8640"/>
      </w:tabs>
      <w:jc w:val="right"/>
    </w:pPr>
  </w:style>
  <w:style w:type="paragraph" w:customStyle="1" w:styleId="P00HeaderLeft">
    <w:name w:val="P00_Header_Left"/>
    <w:basedOn w:val="Rodap"/>
    <w:rsid w:val="001D0268"/>
    <w:pPr>
      <w:tabs>
        <w:tab w:val="clear" w:pos="4320"/>
        <w:tab w:val="clear" w:pos="8640"/>
      </w:tabs>
    </w:pPr>
    <w:rPr>
      <w:i/>
    </w:rPr>
  </w:style>
  <w:style w:type="paragraph" w:customStyle="1" w:styleId="P00HeaderRightBold">
    <w:name w:val="P00_Header_Right_Bold"/>
    <w:basedOn w:val="P00HeaderLeft"/>
    <w:rsid w:val="001D0268"/>
    <w:pPr>
      <w:ind w:right="29"/>
      <w:jc w:val="right"/>
    </w:pPr>
    <w:rPr>
      <w:b/>
    </w:rPr>
  </w:style>
  <w:style w:type="paragraph" w:customStyle="1" w:styleId="P100FooterSmall">
    <w:name w:val="P100_Footer_Small"/>
    <w:basedOn w:val="Normal"/>
    <w:rsid w:val="001D0268"/>
    <w:pPr>
      <w:spacing w:before="20" w:after="20"/>
      <w:jc w:val="center"/>
    </w:pPr>
    <w:rPr>
      <w:sz w:val="14"/>
      <w:lang w:val="pt-PT" w:eastAsia="en-US"/>
    </w:rPr>
  </w:style>
  <w:style w:type="paragraph" w:customStyle="1" w:styleId="P101FooterRight">
    <w:name w:val="P101_Footer_Right"/>
    <w:basedOn w:val="Rodap"/>
    <w:rsid w:val="001D0268"/>
    <w:pPr>
      <w:tabs>
        <w:tab w:val="clear" w:pos="4320"/>
        <w:tab w:val="clear" w:pos="8640"/>
      </w:tabs>
      <w:jc w:val="right"/>
    </w:pPr>
  </w:style>
  <w:style w:type="paragraph" w:customStyle="1" w:styleId="P101H2">
    <w:name w:val="P101_H2"/>
    <w:basedOn w:val="Normal"/>
    <w:rsid w:val="001D0268"/>
    <w:pPr>
      <w:keepNext/>
      <w:shd w:val="pct15" w:color="auto" w:fill="FFFFFF"/>
      <w:spacing w:before="240" w:after="120"/>
      <w:outlineLvl w:val="1"/>
    </w:pPr>
    <w:rPr>
      <w:b/>
      <w:lang w:eastAsia="en-US"/>
    </w:rPr>
  </w:style>
  <w:style w:type="paragraph" w:customStyle="1" w:styleId="P101StepNote">
    <w:name w:val="P101_Step_Note"/>
    <w:basedOn w:val="Normal"/>
    <w:rsid w:val="001D0268"/>
    <w:pPr>
      <w:spacing w:before="180" w:after="180"/>
      <w:ind w:left="1296" w:hanging="720"/>
    </w:pPr>
    <w:rPr>
      <w:lang w:val="en-US" w:eastAsia="en-US"/>
    </w:rPr>
  </w:style>
  <w:style w:type="paragraph" w:customStyle="1" w:styleId="P101StepScreenInfo">
    <w:name w:val="P101_Step_ScreenInfo"/>
    <w:basedOn w:val="Normal"/>
    <w:rsid w:val="001D0268"/>
    <w:pPr>
      <w:spacing w:after="180"/>
      <w:ind w:left="576" w:hanging="576"/>
    </w:pPr>
    <w:rPr>
      <w:sz w:val="16"/>
      <w:lang w:val="en-US" w:eastAsia="en-US"/>
    </w:rPr>
  </w:style>
  <w:style w:type="paragraph" w:customStyle="1" w:styleId="P101Table">
    <w:name w:val="P101_Table"/>
    <w:basedOn w:val="Corpodetexto"/>
    <w:rsid w:val="001D0268"/>
    <w:pPr>
      <w:spacing w:before="120" w:after="60"/>
      <w:ind w:left="0"/>
    </w:pPr>
  </w:style>
  <w:style w:type="paragraph" w:customStyle="1" w:styleId="P101TableHeading">
    <w:name w:val="P101_Table_Heading"/>
    <w:basedOn w:val="Corpodetexto"/>
    <w:rsid w:val="001D0268"/>
    <w:pPr>
      <w:keepNext/>
      <w:spacing w:after="60"/>
      <w:ind w:left="0"/>
      <w:jc w:val="center"/>
    </w:pPr>
    <w:rPr>
      <w:b/>
    </w:rPr>
  </w:style>
  <w:style w:type="paragraph" w:customStyle="1" w:styleId="P101TextBullet">
    <w:name w:val="P101_Text_Bullet"/>
    <w:basedOn w:val="Corpodetexto"/>
    <w:rsid w:val="001D0268"/>
    <w:pPr>
      <w:numPr>
        <w:numId w:val="1"/>
      </w:numPr>
      <w:tabs>
        <w:tab w:val="clear" w:pos="360"/>
        <w:tab w:val="left" w:pos="936"/>
      </w:tabs>
      <w:spacing w:after="60"/>
      <w:ind w:left="936" w:hanging="360"/>
    </w:pPr>
  </w:style>
  <w:style w:type="paragraph" w:customStyle="1" w:styleId="P102GraphicScreen">
    <w:name w:val="P102_Graphic_Screen"/>
    <w:basedOn w:val="Normal"/>
    <w:rsid w:val="001D0268"/>
    <w:pPr>
      <w:spacing w:after="240"/>
    </w:pPr>
    <w:rPr>
      <w:lang w:val="pt-PT" w:eastAsia="en-US"/>
    </w:rPr>
  </w:style>
  <w:style w:type="paragraph" w:customStyle="1" w:styleId="P102H1DocTitle">
    <w:name w:val="P102_H1_DocTitle"/>
    <w:basedOn w:val="Normal"/>
    <w:rsid w:val="001D0268"/>
    <w:pPr>
      <w:spacing w:after="60"/>
      <w:outlineLvl w:val="0"/>
    </w:pPr>
    <w:rPr>
      <w:b/>
      <w:sz w:val="22"/>
      <w:lang w:val="pt-PT" w:eastAsia="en-US"/>
    </w:rPr>
  </w:style>
  <w:style w:type="paragraph" w:customStyle="1" w:styleId="P102H2Screen">
    <w:name w:val="P102_H2_Screen"/>
    <w:basedOn w:val="Normal"/>
    <w:rsid w:val="001D0268"/>
    <w:pPr>
      <w:keepNext/>
      <w:pageBreakBefore/>
      <w:spacing w:after="40"/>
      <w:outlineLvl w:val="1"/>
    </w:pPr>
    <w:rPr>
      <w:b/>
      <w:sz w:val="22"/>
      <w:lang w:val="pt-PT" w:eastAsia="en-US"/>
    </w:rPr>
  </w:style>
  <w:style w:type="paragraph" w:styleId="Cabealho">
    <w:name w:val="header"/>
    <w:basedOn w:val="Normal"/>
    <w:rsid w:val="001D0268"/>
    <w:pPr>
      <w:tabs>
        <w:tab w:val="center" w:pos="4320"/>
        <w:tab w:val="right" w:pos="8640"/>
      </w:tabs>
    </w:pPr>
    <w:rPr>
      <w:lang w:val="pt-PT" w:eastAsia="en-US"/>
    </w:rPr>
  </w:style>
  <w:style w:type="character" w:customStyle="1" w:styleId="C01TextStepNumber">
    <w:name w:val="C01_Text_Step_Number"/>
    <w:rsid w:val="001D0268"/>
    <w:rPr>
      <w:rFonts w:ascii="Arial" w:hAnsi="Arial"/>
      <w:b/>
      <w:sz w:val="22"/>
      <w:lang w:val="pt-PT"/>
    </w:rPr>
  </w:style>
  <w:style w:type="character" w:customStyle="1" w:styleId="C100IconNote">
    <w:name w:val="C100_Icon_Note"/>
    <w:rsid w:val="001D0268"/>
    <w:rPr>
      <w:position w:val="0"/>
    </w:rPr>
  </w:style>
  <w:style w:type="paragraph" w:customStyle="1" w:styleId="CharCharCharChar">
    <w:name w:val="Char Char Char Char"/>
    <w:basedOn w:val="Normal"/>
    <w:rsid w:val="00353638"/>
    <w:pPr>
      <w:autoSpaceDE w:val="0"/>
      <w:autoSpaceDN w:val="0"/>
      <w:adjustRightInd w:val="0"/>
      <w:spacing w:after="160" w:line="240" w:lineRule="exact"/>
    </w:pPr>
    <w:rPr>
      <w:rFonts w:ascii="Normal" w:hAnsi="Normal"/>
      <w:bCs/>
      <w:sz w:val="18"/>
      <w:lang w:val="en-US" w:eastAsia="en-US"/>
    </w:rPr>
  </w:style>
  <w:style w:type="table" w:styleId="Tabelacomgrade">
    <w:name w:val="Table Grid"/>
    <w:basedOn w:val="Tabelanormal"/>
    <w:rsid w:val="00353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04102D"/>
  </w:style>
  <w:style w:type="paragraph" w:styleId="Sumrio2">
    <w:name w:val="toc 2"/>
    <w:basedOn w:val="Normal"/>
    <w:next w:val="Normal"/>
    <w:autoRedefine/>
    <w:uiPriority w:val="39"/>
    <w:qFormat/>
    <w:rsid w:val="00176A3E"/>
    <w:pPr>
      <w:tabs>
        <w:tab w:val="left" w:pos="851"/>
        <w:tab w:val="right" w:leader="dot" w:pos="9628"/>
      </w:tabs>
      <w:ind w:left="369"/>
    </w:pPr>
    <w:rPr>
      <w:rFonts w:ascii="Calibri" w:hAnsi="Calibri"/>
      <w:b/>
      <w:noProof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qFormat/>
    <w:rsid w:val="00176A3E"/>
    <w:pPr>
      <w:tabs>
        <w:tab w:val="left" w:pos="600"/>
        <w:tab w:val="right" w:leader="dot" w:pos="9639"/>
      </w:tabs>
      <w:spacing w:before="120"/>
    </w:pPr>
    <w:rPr>
      <w:rFonts w:ascii="Calibri" w:hAnsi="Calibri"/>
      <w:b/>
      <w:i/>
      <w:sz w:val="24"/>
      <w:szCs w:val="24"/>
    </w:rPr>
  </w:style>
  <w:style w:type="character" w:styleId="Hyperlink">
    <w:name w:val="Hyperlink"/>
    <w:basedOn w:val="Fontepargpadro"/>
    <w:uiPriority w:val="99"/>
    <w:rsid w:val="00C6730F"/>
    <w:rPr>
      <w:color w:val="0000FF"/>
      <w:u w:val="single"/>
    </w:rPr>
  </w:style>
  <w:style w:type="paragraph" w:styleId="MapadoDocumento">
    <w:name w:val="Document Map"/>
    <w:basedOn w:val="Normal"/>
    <w:semiHidden/>
    <w:rsid w:val="00D93804"/>
    <w:pPr>
      <w:shd w:val="clear" w:color="auto" w:fill="000080"/>
    </w:pPr>
    <w:rPr>
      <w:rFonts w:ascii="Tahoma" w:hAnsi="Tahoma" w:cs="Tahoma"/>
    </w:rPr>
  </w:style>
  <w:style w:type="paragraph" w:customStyle="1" w:styleId="Ttulosemnumerao">
    <w:name w:val="Título sem numeração"/>
    <w:basedOn w:val="Ttulo1"/>
    <w:link w:val="TtulosemnumeraoChar"/>
    <w:qFormat/>
    <w:rsid w:val="00176A3E"/>
    <w:pPr>
      <w:numPr>
        <w:numId w:val="0"/>
      </w:numPr>
      <w:outlineLvl w:val="9"/>
    </w:pPr>
    <w:rPr>
      <w:bCs w:val="0"/>
      <w:noProof/>
      <w:szCs w:val="26"/>
    </w:rPr>
  </w:style>
  <w:style w:type="paragraph" w:styleId="Sumrio3">
    <w:name w:val="toc 3"/>
    <w:basedOn w:val="Normal"/>
    <w:next w:val="Normal"/>
    <w:autoRedefine/>
    <w:uiPriority w:val="39"/>
    <w:qFormat/>
    <w:rsid w:val="00176A3E"/>
    <w:pPr>
      <w:ind w:left="480"/>
    </w:pPr>
  </w:style>
  <w:style w:type="paragraph" w:styleId="Sumrio4">
    <w:name w:val="toc 4"/>
    <w:basedOn w:val="Normal"/>
    <w:next w:val="Normal"/>
    <w:autoRedefine/>
    <w:semiHidden/>
    <w:rsid w:val="00250109"/>
    <w:pPr>
      <w:tabs>
        <w:tab w:val="left" w:pos="1622"/>
        <w:tab w:val="right" w:leader="dot" w:pos="9628"/>
      </w:tabs>
      <w:ind w:left="907"/>
    </w:pPr>
  </w:style>
  <w:style w:type="paragraph" w:styleId="Textodebalo">
    <w:name w:val="Balloon Text"/>
    <w:basedOn w:val="Normal"/>
    <w:link w:val="TextodebaloChar"/>
    <w:rsid w:val="002523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237F"/>
    <w:rPr>
      <w:rFonts w:ascii="Tahoma" w:hAnsi="Tahoma" w:cs="Tahoma"/>
      <w:sz w:val="16"/>
      <w:szCs w:val="16"/>
    </w:rPr>
  </w:style>
  <w:style w:type="character" w:customStyle="1" w:styleId="TtulosemnumeraoChar">
    <w:name w:val="Título sem numeração Char"/>
    <w:basedOn w:val="Fontepargpadro"/>
    <w:link w:val="Ttulosemnumerao"/>
    <w:rsid w:val="00675335"/>
    <w:rPr>
      <w:rFonts w:ascii="Arial" w:hAnsi="Arial" w:cs="Arial"/>
      <w:b/>
      <w:smallCaps/>
      <w:noProof/>
      <w:color w:val="FFFFFF"/>
      <w:kern w:val="28"/>
      <w:sz w:val="26"/>
      <w:szCs w:val="26"/>
      <w:shd w:val="clear" w:color="auto" w:fill="215868"/>
      <w:lang w:eastAsia="en-US"/>
    </w:rPr>
  </w:style>
  <w:style w:type="character" w:customStyle="1" w:styleId="Ttulo1Char">
    <w:name w:val="Título 1 Char"/>
    <w:basedOn w:val="Fontepargpadro"/>
    <w:link w:val="Ttulo1"/>
    <w:rsid w:val="00176A3E"/>
    <w:rPr>
      <w:rFonts w:ascii="Arial" w:hAnsi="Arial" w:cs="Arial"/>
      <w:b/>
      <w:bCs/>
      <w:smallCaps/>
      <w:color w:val="FFFFFF"/>
      <w:kern w:val="28"/>
      <w:sz w:val="26"/>
      <w:shd w:val="clear" w:color="auto" w:fill="215868"/>
      <w:lang w:eastAsia="en-US"/>
    </w:rPr>
  </w:style>
  <w:style w:type="character" w:styleId="Forte">
    <w:name w:val="Strong"/>
    <w:basedOn w:val="Fontepargpadro"/>
    <w:qFormat/>
    <w:rsid w:val="00176A3E"/>
  </w:style>
  <w:style w:type="paragraph" w:styleId="PargrafodaLista">
    <w:name w:val="List Paragraph"/>
    <w:basedOn w:val="Normal"/>
    <w:uiPriority w:val="34"/>
    <w:qFormat/>
    <w:rsid w:val="00176A3E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76A3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smallCaps w:val="0"/>
      <w:color w:val="365F91"/>
      <w:kern w:val="0"/>
      <w:sz w:val="28"/>
      <w:szCs w:val="28"/>
    </w:rPr>
  </w:style>
  <w:style w:type="paragraph" w:customStyle="1" w:styleId="Marcador1">
    <w:name w:val="Marcador 1"/>
    <w:basedOn w:val="Normal"/>
    <w:link w:val="Marcador1Char"/>
    <w:qFormat/>
    <w:rsid w:val="00176A3E"/>
    <w:pPr>
      <w:numPr>
        <w:numId w:val="23"/>
      </w:numPr>
      <w:spacing w:before="120" w:after="60"/>
      <w:contextualSpacing/>
    </w:pPr>
  </w:style>
  <w:style w:type="character" w:customStyle="1" w:styleId="Marcador1Char">
    <w:name w:val="Marcador 1 Char"/>
    <w:basedOn w:val="Fontepargpadro"/>
    <w:link w:val="Marcador1"/>
    <w:rsid w:val="00176A3E"/>
    <w:rPr>
      <w:rFonts w:ascii="Arial" w:hAnsi="Arial" w:cs="Arial"/>
    </w:rPr>
  </w:style>
  <w:style w:type="paragraph" w:customStyle="1" w:styleId="nfasetabela1">
    <w:name w:val="Ênfase tabela 1"/>
    <w:basedOn w:val="Normal"/>
    <w:qFormat/>
    <w:rsid w:val="00176A3E"/>
    <w:pPr>
      <w:tabs>
        <w:tab w:val="left" w:pos="2160"/>
      </w:tabs>
      <w:spacing w:before="0"/>
    </w:pPr>
    <w:rPr>
      <w:rFonts w:ascii="Verdana" w:hAnsi="Verdana" w:cs="Times New Roman"/>
      <w:b/>
      <w:noProof/>
      <w:color w:val="C0C0C0"/>
    </w:rPr>
  </w:style>
  <w:style w:type="paragraph" w:customStyle="1" w:styleId="nfase1">
    <w:name w:val="Ênfase 1"/>
    <w:basedOn w:val="Normal"/>
    <w:qFormat/>
    <w:rsid w:val="00176A3E"/>
    <w:rPr>
      <w:b/>
      <w:i/>
      <w:u w:val="single"/>
    </w:rPr>
  </w:style>
  <w:style w:type="paragraph" w:customStyle="1" w:styleId="nfase2">
    <w:name w:val="Ênfase 2"/>
    <w:basedOn w:val="Normal"/>
    <w:link w:val="nfase2Char"/>
    <w:qFormat/>
    <w:rsid w:val="00176A3E"/>
    <w:pPr>
      <w:spacing w:before="120" w:after="60"/>
      <w:contextualSpacing/>
    </w:pPr>
    <w:rPr>
      <w:rFonts w:ascii="Times New Roman" w:hAnsi="Times New Roman" w:cs="Times New Roman"/>
      <w:b/>
    </w:rPr>
  </w:style>
  <w:style w:type="character" w:customStyle="1" w:styleId="nfase2Char">
    <w:name w:val="Ênfase 2 Char"/>
    <w:basedOn w:val="Fontepargpadro"/>
    <w:link w:val="nfase2"/>
    <w:rsid w:val="00176A3E"/>
    <w:rPr>
      <w:b/>
    </w:rPr>
  </w:style>
  <w:style w:type="paragraph" w:customStyle="1" w:styleId="Nomedeobjetos">
    <w:name w:val="Nome de objetos"/>
    <w:basedOn w:val="Normal"/>
    <w:link w:val="NomedeobjetosChar"/>
    <w:qFormat/>
    <w:rsid w:val="00176A3E"/>
    <w:rPr>
      <w:b/>
      <w:u w:val="single"/>
    </w:rPr>
  </w:style>
  <w:style w:type="character" w:customStyle="1" w:styleId="NomedeobjetosChar">
    <w:name w:val="Nome de objetos Char"/>
    <w:basedOn w:val="Fontepargpadro"/>
    <w:link w:val="Nomedeobjetos"/>
    <w:rsid w:val="00176A3E"/>
    <w:rPr>
      <w:rFonts w:ascii="Arial" w:hAnsi="Arial" w:cs="Arial"/>
      <w:b/>
      <w:u w:val="single"/>
    </w:rPr>
  </w:style>
  <w:style w:type="paragraph" w:customStyle="1" w:styleId="Notaderodap">
    <w:name w:val="Nota de rodapé"/>
    <w:basedOn w:val="Textodenotaderodap"/>
    <w:link w:val="NotaderodapChar"/>
    <w:qFormat/>
    <w:rsid w:val="00176A3E"/>
    <w:pPr>
      <w:spacing w:before="0" w:after="60"/>
    </w:pPr>
    <w:rPr>
      <w:rFonts w:ascii="Arial Narrow" w:hAnsi="Arial Narrow"/>
    </w:rPr>
  </w:style>
  <w:style w:type="paragraph" w:styleId="Textodenotaderodap">
    <w:name w:val="footnote text"/>
    <w:basedOn w:val="Normal"/>
    <w:link w:val="TextodenotaderodapChar"/>
    <w:rsid w:val="00176A3E"/>
  </w:style>
  <w:style w:type="character" w:customStyle="1" w:styleId="TextodenotaderodapChar">
    <w:name w:val="Texto de nota de rodapé Char"/>
    <w:basedOn w:val="Fontepargpadro"/>
    <w:link w:val="Textodenotaderodap"/>
    <w:rsid w:val="00176A3E"/>
    <w:rPr>
      <w:rFonts w:ascii="Arial" w:hAnsi="Arial" w:cs="Arial"/>
    </w:rPr>
  </w:style>
  <w:style w:type="character" w:customStyle="1" w:styleId="NotaderodapChar">
    <w:name w:val="Nota de rodapé Char"/>
    <w:basedOn w:val="TextodenotaderodapChar"/>
    <w:link w:val="Notaderodap"/>
    <w:rsid w:val="00176A3E"/>
    <w:rPr>
      <w:rFonts w:ascii="Arial Narrow" w:hAnsi="Arial Narrow" w:cs="Arial"/>
    </w:rPr>
  </w:style>
  <w:style w:type="character" w:styleId="Refdecomentrio">
    <w:name w:val="annotation reference"/>
    <w:basedOn w:val="Fontepargpadro"/>
    <w:semiHidden/>
    <w:unhideWhenUsed/>
    <w:rsid w:val="00B60354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60354"/>
  </w:style>
  <w:style w:type="character" w:customStyle="1" w:styleId="TextodecomentrioChar">
    <w:name w:val="Texto de comentário Char"/>
    <w:basedOn w:val="Fontepargpadro"/>
    <w:link w:val="Textodecomentrio"/>
    <w:rsid w:val="00B60354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603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6035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de%20BPP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9B77-6362-4B25-A2E9-D6743F1B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BPP</Template>
  <TotalTime>1</TotalTime>
  <Pages>2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Modelo_QAF_V3</vt:lpstr>
    </vt:vector>
  </TitlesOfParts>
  <Company>Verus Brasil</Company>
  <LinksUpToDate>false</LinksUpToDate>
  <CharactersWithSpaces>1516</CharactersWithSpaces>
  <SharedDoc>false</SharedDoc>
  <HLinks>
    <vt:vector size="36" baseType="variant"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_Toc269200223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_Toc269200222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_Toc269200221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_Toc269200220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_Toc269200219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_Toc269200218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Modelo_QAF_V3</dc:title>
  <dc:subject>QA Funcional - documento para validação de processo em ambiente de qualidade</dc:subject>
  <dc:creator>Leandro Albertini</dc:creator>
  <cp:keywords/>
  <dc:description>3ª versão controlada</dc:description>
  <cp:lastModifiedBy>Julio Camargo</cp:lastModifiedBy>
  <cp:revision>2</cp:revision>
  <cp:lastPrinted>2010-09-02T15:24:00Z</cp:lastPrinted>
  <dcterms:created xsi:type="dcterms:W3CDTF">2024-04-01T19:02:00Z</dcterms:created>
  <dcterms:modified xsi:type="dcterms:W3CDTF">2024-04-01T19:02:00Z</dcterms:modified>
  <cp:category>Delivery AMS - Atendimento do Chamado</cp:category>
</cp:coreProperties>
</file>